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rPr>
          <w:sz w:val="24"/>
        </w:rPr>
        <w:id w:val="8762146"/>
        <w:lock w:val="contentLocked"/>
        <w:placeholder>
          <w:docPart w:val="A5E0C66AB9204050BC13BF73B13FF1E3"/>
        </w:placeholder>
        <w:group/>
      </w:sdtPr>
      <w:sdtContent>
        <w:sdt>
          <w:sdtPr>
            <w:rPr>
              <w:sz w:val="24"/>
            </w:rPr>
            <w:id w:val="8762140"/>
            <w:lock w:val="contentLocked"/>
            <w:placeholder>
              <w:docPart w:val="A5E0C66AB9204050BC13BF73B13FF1E3"/>
            </w:placeholder>
            <w:group/>
          </w:sdtPr>
          <w:sdtContent>
            <w:p w:rsidR="00493636" w:rsidRDefault="00493636">
              <w:r>
                <w:rPr>
                  <w:sz w:val="24"/>
                </w:rPr>
                <w:t>Absender:</w:t>
              </w:r>
            </w:p>
          </w:sdtContent>
        </w:sdt>
      </w:sdtContent>
    </w:sdt>
    <w:p w:rsidR="00493636" w:rsidRPr="00F91E48" w:rsidRDefault="004D637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6.35pt;margin-top:-8.7pt;width:113.5pt;height:157.95pt;z-index:251659264;mso-wrap-distance-left:0;mso-wrap-distance-right:0" filled="t">
            <v:fill color2="black"/>
            <v:imagedata r:id="rId5" o:title=""/>
          </v:shape>
        </w:pic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helpText w:type="text" w:val="Bitte den Namen und den Vornamen eintragen"/>
            <w:statusText w:type="text" w:val="Bitte den Namen und den Vornamen eintragen"/>
            <w:textInput>
              <w:maxLength w:val="40"/>
            </w:textInput>
          </w:ffData>
        </w:fldChar>
      </w:r>
      <w:bookmarkStart w:id="0" w:name="Text1"/>
      <w:r w:rsidR="00F91E4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sdt>
      <w:sdtPr>
        <w:rPr>
          <w:sz w:val="24"/>
        </w:rPr>
        <w:id w:val="8762141"/>
        <w:lock w:val="contentLocked"/>
        <w:placeholder>
          <w:docPart w:val="A5E0C66AB9204050BC13BF73B13FF1E3"/>
        </w:placeholder>
        <w:group/>
      </w:sdtPr>
      <w:sdtEndPr>
        <w:rPr>
          <w:sz w:val="12"/>
        </w:rPr>
      </w:sdtEndPr>
      <w:sdtContent>
        <w:p w:rsidR="00493636" w:rsidRDefault="00493636">
          <w:pPr>
            <w:rPr>
              <w:sz w:val="12"/>
            </w:rPr>
          </w:pPr>
          <w:r>
            <w:rPr>
              <w:sz w:val="24"/>
            </w:rPr>
            <w:t>.............................................................</w:t>
          </w:r>
        </w:p>
        <w:p w:rsidR="00493636" w:rsidRDefault="00F91E48">
          <w:pPr>
            <w:rPr>
              <w:sz w:val="12"/>
            </w:rPr>
          </w:pPr>
          <w:r>
            <w:rPr>
              <w:sz w:val="12"/>
            </w:rPr>
            <w:t>Name u. Vorname</w:t>
          </w:r>
        </w:p>
      </w:sdtContent>
    </w:sdt>
    <w:p w:rsidR="00F91E48" w:rsidRPr="00F91E48" w:rsidRDefault="004D6374" w:rsidP="00F91E48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helpText w:type="text" w:val="Bitte die Straße und die Hausnummer eintragen"/>
            <w:statusText w:type="text" w:val="Bitte die Straße und die Hausnummer eintragen"/>
            <w:textInput>
              <w:maxLength w:val="40"/>
            </w:textInput>
          </w:ffData>
        </w:fldChar>
      </w:r>
      <w:bookmarkStart w:id="1" w:name="Text2"/>
      <w:r w:rsidR="0022067F">
        <w:rPr>
          <w:noProof/>
          <w:sz w:val="24"/>
          <w:szCs w:val="24"/>
          <w:lang w:eastAsia="de-DE"/>
        </w:rPr>
        <w:instrText xml:space="preserve"> FORMTEXT </w:instrText>
      </w:r>
      <w:r>
        <w:rPr>
          <w:noProof/>
          <w:sz w:val="24"/>
          <w:szCs w:val="24"/>
          <w:lang w:eastAsia="de-DE"/>
        </w:rPr>
      </w:r>
      <w:r>
        <w:rPr>
          <w:noProof/>
          <w:sz w:val="24"/>
          <w:szCs w:val="24"/>
          <w:lang w:eastAsia="de-DE"/>
        </w:rPr>
        <w:fldChar w:fldCharType="separate"/>
      </w:r>
      <w:r w:rsidR="00040513">
        <w:rPr>
          <w:noProof/>
          <w:sz w:val="24"/>
          <w:szCs w:val="24"/>
          <w:lang w:eastAsia="de-DE"/>
        </w:rPr>
        <w:t> </w:t>
      </w:r>
      <w:r w:rsidR="00040513">
        <w:rPr>
          <w:noProof/>
          <w:sz w:val="24"/>
          <w:szCs w:val="24"/>
          <w:lang w:eastAsia="de-DE"/>
        </w:rPr>
        <w:t> </w:t>
      </w:r>
      <w:r w:rsidR="00040513">
        <w:rPr>
          <w:noProof/>
          <w:sz w:val="24"/>
          <w:szCs w:val="24"/>
          <w:lang w:eastAsia="de-DE"/>
        </w:rPr>
        <w:t> </w:t>
      </w:r>
      <w:r w:rsidR="00040513">
        <w:rPr>
          <w:noProof/>
          <w:sz w:val="24"/>
          <w:szCs w:val="24"/>
          <w:lang w:eastAsia="de-DE"/>
        </w:rPr>
        <w:t> </w:t>
      </w:r>
      <w:r w:rsidR="00040513"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fldChar w:fldCharType="end"/>
      </w:r>
      <w:bookmarkEnd w:id="1"/>
    </w:p>
    <w:sdt>
      <w:sdtPr>
        <w:rPr>
          <w:noProof/>
          <w:sz w:val="24"/>
          <w:szCs w:val="24"/>
          <w:lang w:eastAsia="de-DE"/>
        </w:rPr>
        <w:id w:val="8762142"/>
        <w:lock w:val="contentLocked"/>
        <w:placeholder>
          <w:docPart w:val="A5E0C66AB9204050BC13BF73B13FF1E3"/>
        </w:placeholder>
        <w:group/>
      </w:sdtPr>
      <w:sdtEndPr>
        <w:rPr>
          <w:noProof w:val="0"/>
          <w:sz w:val="12"/>
          <w:szCs w:val="20"/>
          <w:lang w:eastAsia="ar-SA"/>
        </w:rPr>
      </w:sdtEndPr>
      <w:sdtContent>
        <w:p w:rsidR="00493636" w:rsidRPr="00F91E48" w:rsidRDefault="00493636">
          <w:pPr>
            <w:rPr>
              <w:noProof/>
              <w:sz w:val="24"/>
              <w:szCs w:val="24"/>
              <w:lang w:eastAsia="de-DE"/>
            </w:rPr>
          </w:pPr>
          <w:r w:rsidRPr="00F91E48">
            <w:rPr>
              <w:noProof/>
              <w:sz w:val="24"/>
              <w:szCs w:val="24"/>
              <w:lang w:eastAsia="de-DE"/>
            </w:rPr>
            <w:t>.............................................................</w:t>
          </w:r>
        </w:p>
        <w:p w:rsidR="00493636" w:rsidRDefault="00493636">
          <w:pPr>
            <w:rPr>
              <w:sz w:val="12"/>
            </w:rPr>
          </w:pPr>
          <w:r>
            <w:rPr>
              <w:sz w:val="12"/>
            </w:rPr>
            <w:t>Straße u. Hausnummer</w:t>
          </w:r>
        </w:p>
      </w:sdtContent>
    </w:sdt>
    <w:p w:rsidR="00493636" w:rsidRPr="00F91E48" w:rsidRDefault="004D6374" w:rsidP="00A95BEC">
      <w:pPr>
        <w:tabs>
          <w:tab w:val="left" w:pos="1275"/>
        </w:tabs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helpText w:type="text" w:val="Bitte die Postleitzahl eintragen"/>
            <w:statusText w:type="text" w:val="Bitte die Postleitzahl eintragen"/>
            <w:textInput>
              <w:type w:val="number"/>
              <w:maxLength w:val="5"/>
              <w:format w:val="0"/>
            </w:textInput>
          </w:ffData>
        </w:fldChar>
      </w:r>
      <w:bookmarkStart w:id="2" w:name="Text3"/>
      <w:r w:rsidR="00DE771F">
        <w:rPr>
          <w:noProof/>
          <w:sz w:val="24"/>
          <w:szCs w:val="24"/>
          <w:lang w:eastAsia="de-DE"/>
        </w:rPr>
        <w:instrText xml:space="preserve"> FORMTEXT </w:instrText>
      </w:r>
      <w:r>
        <w:rPr>
          <w:noProof/>
          <w:sz w:val="24"/>
          <w:szCs w:val="24"/>
          <w:lang w:eastAsia="de-DE"/>
        </w:rPr>
      </w:r>
      <w:r>
        <w:rPr>
          <w:noProof/>
          <w:sz w:val="24"/>
          <w:szCs w:val="24"/>
          <w:lang w:eastAsia="de-DE"/>
        </w:rPr>
        <w:fldChar w:fldCharType="separate"/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fldChar w:fldCharType="end"/>
      </w:r>
      <w:bookmarkEnd w:id="2"/>
      <w:r w:rsidR="00A95BEC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helpText w:type="text" w:val="Bitte den Ort eintragen"/>
            <w:statusText w:type="text" w:val="Bitte den Ort eintragen"/>
            <w:textInput>
              <w:maxLength w:val="30"/>
            </w:textInput>
          </w:ffData>
        </w:fldChar>
      </w:r>
      <w:bookmarkStart w:id="3" w:name="Text5"/>
      <w:r w:rsidR="00A95BEC">
        <w:rPr>
          <w:noProof/>
          <w:sz w:val="24"/>
          <w:szCs w:val="24"/>
          <w:lang w:eastAsia="de-DE"/>
        </w:rPr>
        <w:instrText xml:space="preserve"> FORMTEXT </w:instrText>
      </w:r>
      <w:r>
        <w:rPr>
          <w:noProof/>
          <w:sz w:val="24"/>
          <w:szCs w:val="24"/>
          <w:lang w:eastAsia="de-DE"/>
        </w:rPr>
      </w:r>
      <w:r>
        <w:rPr>
          <w:noProof/>
          <w:sz w:val="24"/>
          <w:szCs w:val="24"/>
          <w:lang w:eastAsia="de-DE"/>
        </w:rPr>
        <w:fldChar w:fldCharType="separate"/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 w:rsidR="00EF5EA4"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fldChar w:fldCharType="end"/>
      </w:r>
      <w:bookmarkEnd w:id="3"/>
    </w:p>
    <w:sdt>
      <w:sdtPr>
        <w:rPr>
          <w:noProof/>
          <w:sz w:val="24"/>
          <w:szCs w:val="24"/>
          <w:lang w:eastAsia="de-DE"/>
        </w:rPr>
        <w:id w:val="6774143"/>
        <w:lock w:val="contentLocked"/>
        <w:placeholder>
          <w:docPart w:val="CFBD7F52C1824653A699CDEBFBB2DD6A"/>
        </w:placeholder>
        <w:group/>
      </w:sdtPr>
      <w:sdtEndPr>
        <w:rPr>
          <w:noProof w:val="0"/>
          <w:szCs w:val="20"/>
          <w:lang w:eastAsia="ar-SA"/>
        </w:rPr>
      </w:sdtEndPr>
      <w:sdtContent>
        <w:sdt>
          <w:sdtPr>
            <w:rPr>
              <w:noProof/>
              <w:sz w:val="24"/>
              <w:szCs w:val="24"/>
              <w:lang w:eastAsia="de-DE"/>
            </w:rPr>
            <w:id w:val="6774142"/>
            <w:lock w:val="contentLocked"/>
            <w:placeholder>
              <w:docPart w:val="CFBD7F52C1824653A699CDEBFBB2DD6A"/>
            </w:placeholder>
            <w:group/>
          </w:sdtPr>
          <w:sdtEndPr>
            <w:rPr>
              <w:noProof w:val="0"/>
              <w:szCs w:val="20"/>
              <w:lang w:eastAsia="ar-SA"/>
            </w:rPr>
          </w:sdtEndPr>
          <w:sdtContent>
            <w:p w:rsidR="00493636" w:rsidRPr="00F91E48" w:rsidRDefault="00493636">
              <w:pPr>
                <w:rPr>
                  <w:noProof/>
                  <w:sz w:val="24"/>
                  <w:szCs w:val="24"/>
                  <w:lang w:eastAsia="de-DE"/>
                </w:rPr>
              </w:pPr>
              <w:r w:rsidRPr="00F91E48">
                <w:rPr>
                  <w:noProof/>
                  <w:sz w:val="24"/>
                  <w:szCs w:val="24"/>
                  <w:lang w:eastAsia="de-DE"/>
                </w:rPr>
                <w:t>.............................................................</w:t>
              </w:r>
            </w:p>
            <w:p w:rsidR="00493636" w:rsidRDefault="00493636">
              <w:pPr>
                <w:rPr>
                  <w:sz w:val="24"/>
                </w:rPr>
              </w:pPr>
              <w:r>
                <w:rPr>
                  <w:sz w:val="12"/>
                </w:rPr>
                <w:t>PLZ    Ort</w:t>
              </w:r>
            </w:p>
            <w:p w:rsidR="00493636" w:rsidRDefault="00493636">
              <w:pPr>
                <w:rPr>
                  <w:sz w:val="24"/>
                </w:rPr>
              </w:pPr>
            </w:p>
            <w:p w:rsidR="00493636" w:rsidRDefault="00493636">
              <w:pPr>
                <w:rPr>
                  <w:sz w:val="24"/>
                </w:rPr>
              </w:pPr>
            </w:p>
            <w:p w:rsidR="00A03638" w:rsidRDefault="00A03638" w:rsidP="00A03638">
              <w:pPr>
                <w:pStyle w:val="berschrift1"/>
                <w:tabs>
                  <w:tab w:val="clear" w:pos="432"/>
                  <w:tab w:val="num" w:pos="0"/>
                </w:tabs>
              </w:pPr>
              <w:r>
                <w:t>Freiwillige Feuerwehr Menz</w:t>
              </w:r>
            </w:p>
            <w:p w:rsidR="00A03638" w:rsidRDefault="00A03638" w:rsidP="00A03638">
              <w:pPr>
                <w:rPr>
                  <w:sz w:val="24"/>
                </w:rPr>
              </w:pPr>
              <w:r>
                <w:rPr>
                  <w:sz w:val="24"/>
                </w:rPr>
                <w:t>z.H. Wehrleiter Mathias Seidler</w:t>
              </w:r>
            </w:p>
            <w:p w:rsidR="00A03638" w:rsidRDefault="00A03638" w:rsidP="00A03638">
              <w:pPr>
                <w:rPr>
                  <w:sz w:val="24"/>
                </w:rPr>
              </w:pPr>
              <w:r>
                <w:rPr>
                  <w:sz w:val="24"/>
                </w:rPr>
                <w:t>Neue Weg 12a</w:t>
              </w:r>
            </w:p>
            <w:p w:rsidR="00A03638" w:rsidRDefault="00A03638" w:rsidP="00A03638">
              <w:pPr>
                <w:rPr>
                  <w:sz w:val="24"/>
                </w:rPr>
              </w:pPr>
            </w:p>
            <w:p w:rsidR="00A03638" w:rsidRDefault="00A03638" w:rsidP="00A03638">
              <w:pPr>
                <w:rPr>
                  <w:sz w:val="24"/>
                </w:rPr>
              </w:pPr>
              <w:r>
                <w:rPr>
                  <w:b/>
                  <w:sz w:val="24"/>
                </w:rPr>
                <w:t xml:space="preserve">39175 </w:t>
              </w:r>
              <w:r>
                <w:rPr>
                  <w:sz w:val="24"/>
                </w:rPr>
                <w:t>Menz</w:t>
              </w:r>
            </w:p>
            <w:p w:rsidR="0087561D" w:rsidRDefault="004D6374" w:rsidP="00850714">
              <w:pPr>
                <w:rPr>
                  <w:sz w:val="24"/>
                </w:rPr>
              </w:pPr>
            </w:p>
          </w:sdtContent>
        </w:sdt>
      </w:sdtContent>
    </w:sdt>
    <w:p w:rsidR="00493636" w:rsidRDefault="00A03638" w:rsidP="001177CD">
      <w:pPr>
        <w:ind w:left="5664" w:firstLine="708"/>
        <w:jc w:val="center"/>
        <w:rPr>
          <w:sz w:val="24"/>
        </w:rPr>
      </w:pPr>
      <w:r>
        <w:rPr>
          <w:sz w:val="24"/>
        </w:rPr>
        <w:t>Menz</w:t>
      </w:r>
      <w:r w:rsidR="0087561D">
        <w:rPr>
          <w:sz w:val="24"/>
        </w:rPr>
        <w:t>,</w:t>
      </w:r>
      <w:r w:rsidR="00493636">
        <w:rPr>
          <w:sz w:val="24"/>
        </w:rPr>
        <w:t xml:space="preserve"> </w:t>
      </w:r>
      <w:r w:rsidR="004D6374" w:rsidRPr="001177CD">
        <w:rPr>
          <w:sz w:val="24"/>
          <w:szCs w:val="24"/>
        </w:rPr>
        <w:fldChar w:fldCharType="begin">
          <w:ffData>
            <w:name w:val="Text4"/>
            <w:enabled/>
            <w:calcOnExit w:val="0"/>
            <w:helpText w:type="text" w:val="Bitte das heutige Datum eintragen"/>
            <w:statusText w:type="text" w:val="Bitte das heutige Datum eintragen"/>
            <w:textInput>
              <w:type w:val="date"/>
              <w:maxLength w:val="10"/>
              <w:format w:val="dd.MM.yyyy"/>
            </w:textInput>
          </w:ffData>
        </w:fldChar>
      </w:r>
      <w:bookmarkStart w:id="4" w:name="Text4"/>
      <w:r w:rsidR="001177CD" w:rsidRPr="001177CD">
        <w:rPr>
          <w:sz w:val="24"/>
          <w:szCs w:val="24"/>
        </w:rPr>
        <w:instrText xml:space="preserve"> FORMTEXT </w:instrText>
      </w:r>
      <w:r w:rsidR="004D6374" w:rsidRPr="001177CD">
        <w:rPr>
          <w:sz w:val="24"/>
          <w:szCs w:val="24"/>
        </w:rPr>
      </w:r>
      <w:r w:rsidR="004D6374" w:rsidRPr="001177CD"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4D6374" w:rsidRPr="001177CD">
        <w:rPr>
          <w:sz w:val="24"/>
          <w:szCs w:val="24"/>
        </w:rPr>
        <w:fldChar w:fldCharType="end"/>
      </w:r>
      <w:bookmarkEnd w:id="4"/>
      <w:r w:rsidR="006D5854">
        <w:rPr>
          <w:sz w:val="24"/>
          <w:szCs w:val="24"/>
        </w:rPr>
        <w:t xml:space="preserve">   </w:t>
      </w:r>
    </w:p>
    <w:sdt>
      <w:sdtPr>
        <w:rPr>
          <w:sz w:val="24"/>
        </w:rPr>
        <w:id w:val="6774144"/>
        <w:lock w:val="contentLocked"/>
        <w:placeholder>
          <w:docPart w:val="CFBD7F52C1824653A699CDEBFBB2DD6A"/>
        </w:placeholder>
        <w:group/>
      </w:sdtPr>
      <w:sdtContent>
        <w:p w:rsidR="008E21B9" w:rsidRDefault="008E21B9" w:rsidP="008E21B9">
          <w:pPr>
            <w:rPr>
              <w:sz w:val="24"/>
            </w:rPr>
          </w:pPr>
        </w:p>
        <w:p w:rsidR="008E21B9" w:rsidRDefault="008E21B9" w:rsidP="008E21B9">
          <w:pPr>
            <w:pStyle w:val="berschrift1"/>
            <w:jc w:val="center"/>
          </w:pPr>
          <w:r>
            <w:rPr>
              <w:b/>
              <w:sz w:val="40"/>
            </w:rPr>
            <w:t>Aufnahmegesuch</w:t>
          </w:r>
        </w:p>
        <w:p w:rsidR="008E21B9" w:rsidRDefault="008E21B9" w:rsidP="008E21B9">
          <w:pPr>
            <w:pStyle w:val="berschrift2"/>
          </w:pPr>
          <w:r>
            <w:t xml:space="preserve">Als Mitglied in die Freiwillige Feuerwehr Gommern, Ortsfeuerwehr </w:t>
          </w:r>
          <w:r w:rsidR="00A03638">
            <w:t>Menz</w:t>
          </w:r>
        </w:p>
        <w:p w:rsidR="008E21B9" w:rsidRDefault="008E21B9" w:rsidP="008E21B9">
          <w:pPr>
            <w:rPr>
              <w:sz w:val="24"/>
            </w:rPr>
          </w:pPr>
        </w:p>
        <w:p w:rsidR="008E21B9" w:rsidRDefault="008E21B9" w:rsidP="008E21B9">
          <w:pPr>
            <w:rPr>
              <w:sz w:val="24"/>
            </w:rPr>
          </w:pPr>
        </w:p>
        <w:p w:rsidR="008E21B9" w:rsidRDefault="008E21B9" w:rsidP="008E21B9">
          <w:pPr>
            <w:rPr>
              <w:sz w:val="24"/>
            </w:rPr>
          </w:pPr>
          <w:r>
            <w:rPr>
              <w:sz w:val="22"/>
            </w:rPr>
            <w:t xml:space="preserve">Hiermit bitte ich um Aufnahme als aktives / förderndes*  Mitglied der Ortsfeuerwehr </w:t>
          </w:r>
          <w:r w:rsidR="00A03638">
            <w:rPr>
              <w:sz w:val="24"/>
            </w:rPr>
            <w:t>Menz</w:t>
          </w:r>
        </w:p>
        <w:p w:rsidR="008E21B9" w:rsidRDefault="008E21B9" w:rsidP="008E21B9">
          <w:pPr>
            <w:pBdr>
              <w:bottom w:val="single" w:sz="8" w:space="1" w:color="000000"/>
            </w:pBdr>
            <w:rPr>
              <w:sz w:val="16"/>
            </w:rPr>
          </w:pPr>
          <w:r>
            <w:rPr>
              <w:sz w:val="24"/>
            </w:rPr>
            <w:t>nach § 9 des Brandschutz- und Hilfeleistungsgesetzes des Landes Sachsen – Anhalt.</w:t>
          </w:r>
        </w:p>
        <w:p w:rsidR="008E21B9" w:rsidRDefault="008E21B9" w:rsidP="008E21B9">
          <w:pPr>
            <w:pBdr>
              <w:bottom w:val="single" w:sz="8" w:space="1" w:color="000000"/>
            </w:pBdr>
            <w:rPr>
              <w:sz w:val="16"/>
            </w:rPr>
          </w:pPr>
        </w:p>
        <w:p w:rsidR="00493636" w:rsidRDefault="00493636">
          <w:pPr>
            <w:pBdr>
              <w:bottom w:val="single" w:sz="8" w:space="1" w:color="000000"/>
            </w:pBdr>
            <w:rPr>
              <w:sz w:val="16"/>
            </w:rPr>
          </w:pPr>
        </w:p>
        <w:p w:rsidR="00493636" w:rsidRDefault="00493636">
          <w:pPr>
            <w:rPr>
              <w:sz w:val="12"/>
            </w:rPr>
          </w:pPr>
        </w:p>
        <w:p w:rsidR="00493636" w:rsidRDefault="00493636">
          <w:pPr>
            <w:rPr>
              <w:sz w:val="24"/>
            </w:rPr>
          </w:pPr>
          <w:r>
            <w:rPr>
              <w:sz w:val="24"/>
            </w:rPr>
            <w:t>Persönliche Angaben</w:t>
          </w:r>
        </w:p>
        <w:p w:rsidR="00493636" w:rsidRDefault="004D6374">
          <w:pPr>
            <w:rPr>
              <w:sz w:val="24"/>
            </w:rPr>
          </w:pPr>
        </w:p>
      </w:sdtContent>
    </w:sdt>
    <w:p w:rsidR="00493636" w:rsidRDefault="004D6374">
      <w:pPr>
        <w:rPr>
          <w:sz w:val="24"/>
        </w:rPr>
      </w:pPr>
      <w:sdt>
        <w:sdtPr>
          <w:rPr>
            <w:sz w:val="24"/>
          </w:rPr>
          <w:id w:val="8762151"/>
          <w:lock w:val="contentLocked"/>
          <w:placeholder>
            <w:docPart w:val="A5E0C66AB9204050BC13BF73B13FF1E3"/>
          </w:placeholder>
          <w:group/>
        </w:sdtPr>
        <w:sdtContent>
          <w:r w:rsidR="00493636">
            <w:rPr>
              <w:sz w:val="24"/>
            </w:rPr>
            <w:t>Name: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2"/>
            <w:enabled/>
            <w:calcOnExit w:val="0"/>
            <w:helpText w:type="text" w:val="Bitte den Familiennamen eintragen"/>
            <w:statusText w:type="text" w:val="Bitte den Familiennamen eintragen"/>
            <w:textInput>
              <w:maxLength w:val="30"/>
            </w:textInput>
          </w:ffData>
        </w:fldChar>
      </w:r>
      <w:bookmarkStart w:id="5" w:name="Text12"/>
      <w:r w:rsidR="00F9199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5"/>
      <w:sdt>
        <w:sdtPr>
          <w:rPr>
            <w:sz w:val="24"/>
          </w:rPr>
          <w:id w:val="8762221"/>
          <w:lock w:val="contentLocked"/>
          <w:placeholder>
            <w:docPart w:val="A5E0C66AB9204050BC13BF73B13FF1E3"/>
          </w:placeholder>
          <w:group/>
        </w:sdtPr>
        <w:sdtContent>
          <w:r w:rsidR="00C334EF">
            <w:rPr>
              <w:sz w:val="24"/>
            </w:rPr>
            <w:tab/>
          </w:r>
          <w:r w:rsidR="00493636">
            <w:rPr>
              <w:sz w:val="24"/>
            </w:rPr>
            <w:t>Vorname: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3"/>
            <w:enabled/>
            <w:calcOnExit w:val="0"/>
            <w:helpText w:type="text" w:val="Bitte den Vornamen eintragen"/>
            <w:statusText w:type="text" w:val="Bitte den Vornamen eintragen"/>
            <w:textInput>
              <w:maxLength w:val="20"/>
            </w:textInput>
          </w:ffData>
        </w:fldChar>
      </w:r>
      <w:bookmarkStart w:id="6" w:name="Text13"/>
      <w:r w:rsidR="00817F3D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6"/>
    </w:p>
    <w:p w:rsidR="00493636" w:rsidRDefault="00493636">
      <w:pPr>
        <w:rPr>
          <w:sz w:val="24"/>
        </w:rPr>
      </w:pPr>
    </w:p>
    <w:p w:rsidR="00493636" w:rsidRDefault="004D6374" w:rsidP="00817F3D">
      <w:pPr>
        <w:rPr>
          <w:sz w:val="24"/>
        </w:rPr>
      </w:pPr>
      <w:sdt>
        <w:sdtPr>
          <w:rPr>
            <w:sz w:val="24"/>
          </w:rPr>
          <w:id w:val="8762164"/>
          <w:lock w:val="contentLocked"/>
          <w:placeholder>
            <w:docPart w:val="A5E0C66AB9204050BC13BF73B13FF1E3"/>
          </w:placeholder>
          <w:group/>
        </w:sdtPr>
        <w:sdtContent>
          <w:sdt>
            <w:sdtPr>
              <w:rPr>
                <w:sz w:val="24"/>
              </w:rPr>
              <w:id w:val="8762153"/>
              <w:lock w:val="contentLocked"/>
              <w:placeholder>
                <w:docPart w:val="A5E0C66AB9204050BC13BF73B13FF1E3"/>
              </w:placeholder>
              <w:group/>
            </w:sdtPr>
            <w:sdtContent>
              <w:r w:rsidR="00493636">
                <w:rPr>
                  <w:sz w:val="24"/>
                </w:rPr>
                <w:t>geboren am:</w:t>
              </w:r>
            </w:sdtContent>
          </w:sdt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0"/>
            <w:enabled/>
            <w:calcOnExit w:val="0"/>
            <w:helpText w:type="text" w:val="Bitte das Geburtsdatum eintragen"/>
            <w:statusText w:type="text" w:val="Bitte das Geburtsdatum eintragen"/>
            <w:textInput>
              <w:type w:val="date"/>
              <w:maxLength w:val="10"/>
              <w:format w:val="dd.MM.yyyy"/>
            </w:textInput>
          </w:ffData>
        </w:fldChar>
      </w:r>
      <w:bookmarkStart w:id="7" w:name="Text10"/>
      <w:r w:rsidR="00DA56A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7"/>
      <w:sdt>
        <w:sdtPr>
          <w:rPr>
            <w:sz w:val="24"/>
          </w:rPr>
          <w:id w:val="8762222"/>
          <w:lock w:val="contentLocked"/>
          <w:placeholder>
            <w:docPart w:val="A5E0C66AB9204050BC13BF73B13FF1E3"/>
          </w:placeholder>
          <w:group/>
        </w:sdtPr>
        <w:sdtContent>
          <w:r w:rsidR="005A40B4">
            <w:rPr>
              <w:sz w:val="24"/>
            </w:rPr>
            <w:tab/>
          </w:r>
          <w:r w:rsidR="005A40B4">
            <w:rPr>
              <w:sz w:val="24"/>
            </w:rPr>
            <w:tab/>
          </w:r>
          <w:r w:rsidR="005A40B4">
            <w:rPr>
              <w:sz w:val="24"/>
            </w:rPr>
            <w:tab/>
          </w:r>
          <w:r w:rsidR="00493636">
            <w:rPr>
              <w:sz w:val="24"/>
            </w:rPr>
            <w:t>in: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1"/>
            <w:enabled/>
            <w:calcOnExit w:val="0"/>
            <w:helpText w:type="text" w:val="Bitte den Geburtsort eintragen"/>
            <w:statusText w:type="text" w:val="Bitte den Geburtsort eintragen"/>
            <w:textInput>
              <w:maxLength w:val="30"/>
            </w:textInput>
          </w:ffData>
        </w:fldChar>
      </w:r>
      <w:bookmarkStart w:id="8" w:name="Text11"/>
      <w:r w:rsidR="001F67AD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8"/>
    </w:p>
    <w:sdt>
      <w:sdtPr>
        <w:rPr>
          <w:sz w:val="24"/>
        </w:rPr>
        <w:id w:val="8762224"/>
        <w:lock w:val="contentLocked"/>
        <w:placeholder>
          <w:docPart w:val="A5E0C66AB9204050BC13BF73B13FF1E3"/>
        </w:placeholder>
        <w:group/>
      </w:sdtPr>
      <w:sdtContent>
        <w:p w:rsidR="00493636" w:rsidRDefault="00493636">
          <w:pPr>
            <w:rPr>
              <w:sz w:val="24"/>
            </w:rPr>
          </w:pPr>
        </w:p>
        <w:p w:rsidR="009D6C7D" w:rsidRDefault="004D6374">
          <w:pPr>
            <w:rPr>
              <w:sz w:val="24"/>
            </w:rPr>
          </w:pPr>
          <w:sdt>
            <w:sdtPr>
              <w:rPr>
                <w:sz w:val="24"/>
              </w:rPr>
              <w:id w:val="8762166"/>
              <w:lock w:val="contentLocked"/>
              <w:placeholder>
                <w:docPart w:val="A5E0C66AB9204050BC13BF73B13FF1E3"/>
              </w:placeholder>
              <w:group/>
            </w:sdtPr>
            <w:sdtContent>
              <w:sdt>
                <w:sdtPr>
                  <w:rPr>
                    <w:sz w:val="24"/>
                  </w:rPr>
                  <w:id w:val="8762158"/>
                  <w:lock w:val="contentLocked"/>
                  <w:placeholder>
                    <w:docPart w:val="A5E0C66AB9204050BC13BF73B13FF1E3"/>
                  </w:placeholder>
                  <w:group/>
                </w:sdtPr>
                <w:sdtContent>
                  <w:r w:rsidR="00493636">
                    <w:rPr>
                      <w:sz w:val="24"/>
                    </w:rPr>
                    <w:t>Anschrift:</w:t>
                  </w:r>
                </w:sdtContent>
              </w:sdt>
            </w:sdtContent>
          </w:sdt>
          <w:r w:rsidR="00493636">
            <w:rPr>
              <w:sz w:val="24"/>
            </w:rPr>
            <w:t xml:space="preserve"> </w:t>
          </w:r>
        </w:p>
      </w:sdtContent>
    </w:sdt>
    <w:p w:rsidR="00493636" w:rsidRDefault="004D6374">
      <w:pPr>
        <w:rPr>
          <w:sz w:val="12"/>
        </w:rPr>
      </w:pPr>
      <w:sdt>
        <w:sdtPr>
          <w:id w:val="8762225"/>
          <w:lock w:val="contentLocked"/>
          <w:placeholder>
            <w:docPart w:val="A5E0C66AB9204050BC13BF73B13FF1E3"/>
          </w:placeholder>
          <w:group/>
        </w:sdtPr>
        <w:sdtContent>
          <w:sdt>
            <w:sdtPr>
              <w:id w:val="8762215"/>
              <w:lock w:val="contentLocked"/>
              <w:placeholder>
                <w:docPart w:val="A5E0C66AB9204050BC13BF73B13FF1E3"/>
              </w:placeholder>
              <w:group/>
            </w:sdtPr>
            <w:sdtContent>
              <w:r w:rsidR="009D6C7D" w:rsidRPr="009D6C7D">
                <w:t>Straße u. Nr.</w:t>
              </w:r>
            </w:sdtContent>
          </w:sdt>
        </w:sdtContent>
      </w:sdt>
      <w:r w:rsidR="009D6C7D">
        <w:rPr>
          <w:sz w:val="24"/>
          <w:szCs w:val="24"/>
        </w:rPr>
        <w:t xml:space="preserve"> </w:t>
      </w:r>
      <w:r w:rsidR="009D6C7D">
        <w:rPr>
          <w:sz w:val="12"/>
        </w:rPr>
        <w:t xml:space="preserve"> </w:t>
      </w:r>
      <w:r>
        <w:rPr>
          <w:sz w:val="24"/>
        </w:rPr>
        <w:fldChar w:fldCharType="begin">
          <w:ffData>
            <w:name w:val="Text6"/>
            <w:enabled/>
            <w:calcOnExit w:val="0"/>
            <w:helpText w:type="text" w:val="Bitte die Straße und die Hausnummer eintragen"/>
            <w:statusText w:type="text" w:val="Bitte die Straße und die Hausnummer eintragen"/>
            <w:textInput>
              <w:maxLength w:val="30"/>
            </w:textInput>
          </w:ffData>
        </w:fldChar>
      </w:r>
      <w:bookmarkStart w:id="9" w:name="Text6"/>
      <w:r w:rsidR="0022067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F9199B">
        <w:rPr>
          <w:sz w:val="24"/>
        </w:rPr>
        <w:t xml:space="preserve">         </w:t>
      </w:r>
      <w:r>
        <w:rPr>
          <w:sz w:val="24"/>
        </w:rPr>
        <w:fldChar w:fldCharType="end"/>
      </w:r>
      <w:bookmarkEnd w:id="9"/>
      <w:sdt>
        <w:sdtPr>
          <w:rPr>
            <w:sz w:val="24"/>
          </w:rPr>
          <w:id w:val="8762216"/>
          <w:lock w:val="contentLocked"/>
          <w:placeholder>
            <w:docPart w:val="A5E0C66AB9204050BC13BF73B13FF1E3"/>
          </w:placeholder>
          <w:group/>
        </w:sdtPr>
        <w:sdtEndPr>
          <w:rPr>
            <w:sz w:val="20"/>
          </w:rPr>
        </w:sdtEndPr>
        <w:sdtContent>
          <w:r w:rsidR="00DA56AE">
            <w:rPr>
              <w:sz w:val="24"/>
            </w:rPr>
            <w:tab/>
          </w:r>
          <w:r w:rsidR="00411818" w:rsidRPr="00411818">
            <w:t>PLZ</w:t>
          </w:r>
        </w:sdtContent>
      </w:sdt>
      <w:r w:rsidR="00411818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helpText w:type="text" w:val="Bitte die Postleitzahl eintragen"/>
            <w:statusText w:type="text" w:val="Bitte die Postleitzahl eintragen"/>
            <w:textInput>
              <w:type w:val="number"/>
              <w:maxLength w:val="5"/>
              <w:format w:val="0"/>
            </w:textInput>
          </w:ffData>
        </w:fldChar>
      </w:r>
      <w:bookmarkStart w:id="10" w:name="Text8"/>
      <w:r w:rsidR="00DA56A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0"/>
      <w:sdt>
        <w:sdtPr>
          <w:rPr>
            <w:sz w:val="24"/>
          </w:rPr>
          <w:id w:val="8762217"/>
          <w:lock w:val="contentLocked"/>
          <w:placeholder>
            <w:docPart w:val="A5E0C66AB9204050BC13BF73B13FF1E3"/>
          </w:placeholder>
          <w:group/>
        </w:sdtPr>
        <w:sdtEndPr>
          <w:rPr>
            <w:sz w:val="20"/>
          </w:rPr>
        </w:sdtEndPr>
        <w:sdtContent>
          <w:r w:rsidR="00411818">
            <w:rPr>
              <w:sz w:val="24"/>
            </w:rPr>
            <w:t xml:space="preserve"> </w:t>
          </w:r>
          <w:r w:rsidR="00411818" w:rsidRPr="00411818">
            <w:t>Ort</w:t>
          </w:r>
        </w:sdtContent>
      </w:sdt>
      <w:r w:rsidR="00DA56AE"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helpText w:type="text" w:val="Bitte den Wohnort eintragen"/>
            <w:statusText w:type="text" w:val="Bitte den Wohnort eintragen"/>
            <w:textInput>
              <w:maxLength w:val="30"/>
            </w:textInput>
          </w:ffData>
        </w:fldChar>
      </w:r>
      <w:bookmarkStart w:id="11" w:name="Text9"/>
      <w:r w:rsidR="0022067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1"/>
    </w:p>
    <w:p w:rsidR="00493636" w:rsidRDefault="00493636">
      <w:pPr>
        <w:rPr>
          <w:sz w:val="24"/>
        </w:rPr>
      </w:pPr>
    </w:p>
    <w:p w:rsidR="00493636" w:rsidRDefault="004D6374">
      <w:pPr>
        <w:rPr>
          <w:sz w:val="12"/>
        </w:rPr>
      </w:pPr>
      <w:sdt>
        <w:sdtPr>
          <w:rPr>
            <w:sz w:val="24"/>
          </w:rPr>
          <w:id w:val="8762227"/>
          <w:lock w:val="contentLocked"/>
          <w:placeholder>
            <w:docPart w:val="A5E0C66AB9204050BC13BF73B13FF1E3"/>
          </w:placeholder>
          <w:group/>
        </w:sdtPr>
        <w:sdtContent>
          <w:sdt>
            <w:sdtPr>
              <w:rPr>
                <w:sz w:val="24"/>
              </w:rPr>
              <w:id w:val="8762169"/>
              <w:lock w:val="contentLocked"/>
              <w:placeholder>
                <w:docPart w:val="A5E0C66AB9204050BC13BF73B13FF1E3"/>
              </w:placeholder>
              <w:group/>
            </w:sdtPr>
            <w:sdtContent>
              <w:r w:rsidR="00493636">
                <w:rPr>
                  <w:sz w:val="24"/>
                </w:rPr>
                <w:t>Geschlecht:</w:t>
              </w:r>
            </w:sdtContent>
          </w:sdt>
        </w:sdtContent>
      </w:sdt>
      <w:r w:rsidR="00493636">
        <w:rPr>
          <w:sz w:val="24"/>
        </w:rPr>
        <w:t xml:space="preserve">  </w:t>
      </w:r>
      <w:r>
        <w:rPr>
          <w:sz w:val="32"/>
        </w:rPr>
        <w:fldChar w:fldCharType="begin">
          <w:ffData>
            <w:name w:val="Kontrollkästchen1"/>
            <w:enabled/>
            <w:calcOnExit w:val="0"/>
            <w:helpText w:type="text" w:val="Bitte ankreuzen"/>
            <w:statusText w:type="text" w:val="Bitte ankreuzen"/>
            <w:checkBox>
              <w:sizeAuto/>
              <w:default w:val="0"/>
            </w:checkBox>
          </w:ffData>
        </w:fldChar>
      </w:r>
      <w:bookmarkStart w:id="12" w:name="Kontrollkästchen1"/>
      <w:r w:rsidR="00040513"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12"/>
      <w:r w:rsidR="00493636">
        <w:rPr>
          <w:sz w:val="24"/>
        </w:rPr>
        <w:t xml:space="preserve"> </w:t>
      </w:r>
      <w:sdt>
        <w:sdtPr>
          <w:rPr>
            <w:sz w:val="24"/>
          </w:rPr>
          <w:id w:val="8762228"/>
          <w:lock w:val="contentLocked"/>
          <w:placeholder>
            <w:docPart w:val="A5E0C66AB9204050BC13BF73B13FF1E3"/>
          </w:placeholder>
          <w:group/>
        </w:sdtPr>
        <w:sdtEndPr>
          <w:rPr>
            <w:sz w:val="18"/>
          </w:rPr>
        </w:sdtEndPr>
        <w:sdtContent>
          <w:sdt>
            <w:sdtPr>
              <w:rPr>
                <w:sz w:val="24"/>
              </w:rPr>
              <w:id w:val="8762170"/>
              <w:lock w:val="contentLocked"/>
              <w:placeholder>
                <w:docPart w:val="A5E0C66AB9204050BC13BF73B13FF1E3"/>
              </w:placeholder>
              <w:group/>
            </w:sdtPr>
            <w:sdtEndPr>
              <w:rPr>
                <w:sz w:val="18"/>
              </w:rPr>
            </w:sdtEndPr>
            <w:sdtContent>
              <w:r w:rsidR="00493636">
                <w:rPr>
                  <w:sz w:val="18"/>
                </w:rPr>
                <w:t>männlich *</w:t>
              </w:r>
            </w:sdtContent>
          </w:sdt>
        </w:sdtContent>
      </w:sdt>
      <w:r w:rsidR="00493636">
        <w:rPr>
          <w:sz w:val="24"/>
        </w:rPr>
        <w:t xml:space="preserve">   </w:t>
      </w:r>
      <w:r>
        <w:rPr>
          <w:sz w:val="32"/>
        </w:rPr>
        <w:fldChar w:fldCharType="begin">
          <w:ffData>
            <w:name w:val="Kontrollkästchen2"/>
            <w:enabled/>
            <w:calcOnExit w:val="0"/>
            <w:helpText w:type="text" w:val="Bitte ankreuzen"/>
            <w:statusText w:type="text" w:val="Bitte ankreuzen"/>
            <w:checkBox>
              <w:sizeAuto/>
              <w:default w:val="0"/>
            </w:checkBox>
          </w:ffData>
        </w:fldChar>
      </w:r>
      <w:bookmarkStart w:id="13" w:name="Kontrollkästchen2"/>
      <w:r w:rsidR="00040513"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13"/>
      <w:sdt>
        <w:sdtPr>
          <w:rPr>
            <w:sz w:val="32"/>
          </w:rPr>
          <w:id w:val="8762229"/>
          <w:lock w:val="contentLocked"/>
          <w:placeholder>
            <w:docPart w:val="A5E0C66AB9204050BC13BF73B13FF1E3"/>
          </w:placeholder>
          <w:group/>
        </w:sdtPr>
        <w:sdtEndPr>
          <w:rPr>
            <w:sz w:val="24"/>
          </w:rPr>
        </w:sdtEndPr>
        <w:sdtContent>
          <w:sdt>
            <w:sdtPr>
              <w:rPr>
                <w:sz w:val="32"/>
              </w:rPr>
              <w:id w:val="8762171"/>
              <w:lock w:val="contentLocked"/>
              <w:placeholder>
                <w:docPart w:val="A5E0C66AB9204050BC13BF73B13FF1E3"/>
              </w:placeholder>
              <w:group/>
            </w:sdtPr>
            <w:sdtEndPr>
              <w:rPr>
                <w:sz w:val="24"/>
              </w:rPr>
            </w:sdtEndPr>
            <w:sdtContent>
              <w:r w:rsidR="00493636">
                <w:rPr>
                  <w:sz w:val="18"/>
                </w:rPr>
                <w:t xml:space="preserve">weiblich *          </w:t>
              </w:r>
              <w:r w:rsidR="00493636">
                <w:rPr>
                  <w:sz w:val="24"/>
                </w:rPr>
                <w:t>Telefonnummer:</w:t>
              </w:r>
            </w:sdtContent>
          </w:sdt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4"/>
            <w:enabled/>
            <w:calcOnExit w:val="0"/>
            <w:helpText w:type="text" w:val="Bitte die Telefonnummer eintragen"/>
            <w:statusText w:type="text" w:val="Bitte die Telefonnummer eintragen"/>
            <w:textInput>
              <w:type w:val="number"/>
              <w:maxLength w:val="20"/>
              <w:format w:val="0"/>
            </w:textInput>
          </w:ffData>
        </w:fldChar>
      </w:r>
      <w:bookmarkStart w:id="14" w:name="Text14"/>
      <w:r w:rsidR="002802FA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4"/>
      <w:r w:rsidR="0049363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sz w:val="12"/>
        </w:rPr>
        <w:id w:val="8762230"/>
        <w:lock w:val="contentLocked"/>
        <w:placeholder>
          <w:docPart w:val="A5E0C66AB9204050BC13BF73B13FF1E3"/>
        </w:placeholder>
        <w:group/>
      </w:sdtPr>
      <w:sdtEndPr>
        <w:rPr>
          <w:sz w:val="24"/>
        </w:rPr>
      </w:sdtEndPr>
      <w:sdtContent>
        <w:p w:rsidR="00493636" w:rsidRDefault="00493636">
          <w:pPr>
            <w:rPr>
              <w:sz w:val="12"/>
            </w:rPr>
          </w:pPr>
        </w:p>
        <w:p w:rsidR="00C334EF" w:rsidRDefault="00493636">
          <w:pPr>
            <w:pBdr>
              <w:bottom w:val="single" w:sz="8" w:space="1" w:color="000000"/>
            </w:pBdr>
            <w:rPr>
              <w:sz w:val="24"/>
            </w:rPr>
          </w:pPr>
          <w:r>
            <w:rPr>
              <w:sz w:val="24"/>
            </w:rPr>
            <w:t>Mitglied einer anderen Feuerwehr:</w:t>
          </w:r>
        </w:p>
        <w:p w:rsidR="00C334EF" w:rsidRDefault="004D6374" w:rsidP="00C334EF">
          <w:pPr>
            <w:pBdr>
              <w:bottom w:val="single" w:sz="8" w:space="1" w:color="000000"/>
            </w:pBdr>
            <w:rPr>
              <w:sz w:val="24"/>
            </w:rPr>
          </w:pPr>
        </w:p>
      </w:sdtContent>
    </w:sdt>
    <w:p w:rsidR="00493636" w:rsidRDefault="004D6374" w:rsidP="00C334EF">
      <w:pPr>
        <w:pBdr>
          <w:bottom w:val="single" w:sz="8" w:space="1" w:color="000000"/>
        </w:pBdr>
        <w:rPr>
          <w:sz w:val="16"/>
        </w:rPr>
      </w:pPr>
      <w:sdt>
        <w:sdtPr>
          <w:rPr>
            <w:sz w:val="24"/>
          </w:rPr>
          <w:id w:val="8762231"/>
          <w:lock w:val="contentLocked"/>
          <w:placeholder>
            <w:docPart w:val="A5E0C66AB9204050BC13BF73B13FF1E3"/>
          </w:placeholder>
          <w:group/>
        </w:sdtPr>
        <w:sdtContent>
          <w:r w:rsidR="00493636">
            <w:rPr>
              <w:sz w:val="24"/>
            </w:rPr>
            <w:t xml:space="preserve"> von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5"/>
            <w:enabled/>
            <w:calcOnExit w:val="0"/>
            <w:helpText w:type="text" w:val="Bitte das Eintrittsdatum in die Feuerwehr eintragen"/>
            <w:statusText w:type="text" w:val="Bitte das Eintrittsdatum in die Feuerwehr eintragen"/>
            <w:textInput>
              <w:type w:val="date"/>
              <w:maxLength w:val="10"/>
              <w:format w:val="dd.MM.yyyy"/>
            </w:textInput>
          </w:ffData>
        </w:fldChar>
      </w:r>
      <w:bookmarkStart w:id="15" w:name="Text15"/>
      <w:r w:rsidR="0047266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5"/>
      <w:sdt>
        <w:sdtPr>
          <w:rPr>
            <w:sz w:val="24"/>
          </w:rPr>
          <w:id w:val="8762232"/>
          <w:lock w:val="contentLocked"/>
          <w:placeholder>
            <w:docPart w:val="A5E0C66AB9204050BC13BF73B13FF1E3"/>
          </w:placeholder>
          <w:group/>
        </w:sdtPr>
        <w:sdtContent>
          <w:sdt>
            <w:sdtPr>
              <w:rPr>
                <w:sz w:val="24"/>
              </w:rPr>
              <w:id w:val="8762174"/>
              <w:lock w:val="contentLocked"/>
              <w:placeholder>
                <w:docPart w:val="A5E0C66AB9204050BC13BF73B13FF1E3"/>
              </w:placeholder>
              <w:group/>
            </w:sdtPr>
            <w:sdtContent>
              <w:r w:rsidR="0047266B">
                <w:rPr>
                  <w:sz w:val="24"/>
                </w:rPr>
                <w:tab/>
              </w:r>
              <w:r w:rsidR="00493636">
                <w:rPr>
                  <w:sz w:val="24"/>
                </w:rPr>
                <w:t>bis</w:t>
              </w:r>
            </w:sdtContent>
          </w:sdt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6"/>
            <w:enabled/>
            <w:calcOnExit w:val="0"/>
            <w:helpText w:type="text" w:val="Bitte das Austrittsdatum in der anderen Feuerwehr eintragen"/>
            <w:statusText w:type="text" w:val="Bitte das Austrittsdatum in der anderen Feuerwehr eintragen"/>
            <w:textInput>
              <w:type w:val="date"/>
              <w:maxLength w:val="10"/>
              <w:format w:val="dd.MM.yyyy"/>
            </w:textInput>
          </w:ffData>
        </w:fldChar>
      </w:r>
      <w:bookmarkStart w:id="16" w:name="Text16"/>
      <w:r w:rsidR="0047266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6"/>
      <w:r w:rsidR="001177CD">
        <w:rPr>
          <w:sz w:val="24"/>
        </w:rPr>
        <w:t xml:space="preserve"> </w:t>
      </w:r>
      <w:sdt>
        <w:sdtPr>
          <w:rPr>
            <w:sz w:val="24"/>
          </w:rPr>
          <w:id w:val="8762233"/>
          <w:lock w:val="contentLocked"/>
          <w:placeholder>
            <w:docPart w:val="A5E0C66AB9204050BC13BF73B13FF1E3"/>
          </w:placeholder>
          <w:group/>
        </w:sdtPr>
        <w:sdtContent>
          <w:r w:rsidR="001177CD">
            <w:rPr>
              <w:sz w:val="24"/>
            </w:rPr>
            <w:t xml:space="preserve"> </w:t>
          </w:r>
          <w:r w:rsidR="00493636">
            <w:rPr>
              <w:sz w:val="24"/>
            </w:rPr>
            <w:t>Dienstgrad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7"/>
            <w:enabled/>
            <w:calcOnExit w:val="0"/>
            <w:helpText w:type="text" w:val="Bitte den aktuellen Dienstgrad eintragen"/>
            <w:statusText w:type="text" w:val="Bitte den aktuellen Dienstgrad eintragen"/>
            <w:textInput>
              <w:maxLength w:val="25"/>
            </w:textInput>
          </w:ffData>
        </w:fldChar>
      </w:r>
      <w:bookmarkStart w:id="17" w:name="Text17"/>
      <w:r w:rsidR="00C334E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7"/>
    </w:p>
    <w:p w:rsidR="00493636" w:rsidRDefault="00493636">
      <w:pPr>
        <w:pBdr>
          <w:bottom w:val="single" w:sz="8" w:space="1" w:color="000000"/>
        </w:pBdr>
        <w:rPr>
          <w:sz w:val="16"/>
        </w:rPr>
      </w:pPr>
    </w:p>
    <w:p w:rsidR="00493636" w:rsidRDefault="00493636">
      <w:pPr>
        <w:rPr>
          <w:sz w:val="16"/>
        </w:rPr>
      </w:pPr>
    </w:p>
    <w:p w:rsidR="00493636" w:rsidRDefault="00493636">
      <w:r>
        <w:rPr>
          <w:sz w:val="24"/>
        </w:rPr>
        <w:t xml:space="preserve">Erklärung </w:t>
      </w:r>
      <w:r>
        <w:rPr>
          <w:sz w:val="24"/>
        </w:rPr>
        <w:tab/>
      </w:r>
      <w:r>
        <w:t>(für Aufnahme als aktives Mitglied)</w:t>
      </w:r>
    </w:p>
    <w:p w:rsidR="00493636" w:rsidRDefault="00493636"/>
    <w:p w:rsidR="00493636" w:rsidRDefault="00493636">
      <w:pPr>
        <w:rPr>
          <w:sz w:val="24"/>
        </w:rPr>
      </w:pPr>
      <w:r>
        <w:rPr>
          <w:sz w:val="24"/>
        </w:rPr>
        <w:t xml:space="preserve">Bei einem Ausscheiden aus der Freiwilligen Feuerwehr </w:t>
      </w:r>
      <w:r w:rsidR="009E688A" w:rsidRPr="009E688A">
        <w:rPr>
          <w:sz w:val="24"/>
        </w:rPr>
        <w:t>Menz</w:t>
      </w:r>
      <w:r w:rsidR="009E688A">
        <w:rPr>
          <w:sz w:val="24"/>
        </w:rPr>
        <w:t xml:space="preserve"> </w:t>
      </w:r>
      <w:r>
        <w:rPr>
          <w:sz w:val="24"/>
        </w:rPr>
        <w:t xml:space="preserve">verpflichte ich mich zur Rückgabe aller während der Mitgliedszeit erhaltenen Ausrüstungsgegenstände und Lehrmaterialien. Die Rückgabe erfolgt in einwandfreiem Zustand. </w:t>
      </w:r>
    </w:p>
    <w:p w:rsidR="00493636" w:rsidRDefault="00493636">
      <w:pPr>
        <w:pBdr>
          <w:bottom w:val="single" w:sz="8" w:space="1" w:color="000000"/>
        </w:pBdr>
        <w:rPr>
          <w:sz w:val="24"/>
        </w:rPr>
      </w:pPr>
    </w:p>
    <w:p w:rsidR="00493636" w:rsidRDefault="00493636">
      <w:pPr>
        <w:rPr>
          <w:sz w:val="24"/>
        </w:rPr>
      </w:pPr>
    </w:p>
    <w:p w:rsidR="00493636" w:rsidRDefault="00493636">
      <w:pPr>
        <w:rPr>
          <w:sz w:val="24"/>
        </w:rPr>
      </w:pPr>
      <w:r>
        <w:rPr>
          <w:sz w:val="24"/>
        </w:rPr>
        <w:t>Ich erkenne das Satzung der Freiwilligen Feuerwehr Gommern an, und verpflichte mich diese zu befolgen.</w:t>
      </w:r>
    </w:p>
    <w:p w:rsidR="00493636" w:rsidRDefault="00493636">
      <w:pPr>
        <w:rPr>
          <w:sz w:val="24"/>
        </w:rPr>
      </w:pPr>
    </w:p>
    <w:p w:rsidR="00493636" w:rsidRDefault="004D6374">
      <w:pPr>
        <w:rPr>
          <w:sz w:val="24"/>
        </w:rPr>
      </w:pPr>
      <w:sdt>
        <w:sdtPr>
          <w:rPr>
            <w:sz w:val="24"/>
          </w:rPr>
          <w:id w:val="8762177"/>
          <w:lock w:val="contentLocked"/>
          <w:placeholder>
            <w:docPart w:val="A5E0C66AB9204050BC13BF73B13FF1E3"/>
          </w:placeholder>
          <w:group/>
        </w:sdtPr>
        <w:sdtContent>
          <w:r w:rsidR="00493636">
            <w:rPr>
              <w:sz w:val="24"/>
            </w:rPr>
            <w:t>Datum:</w:t>
          </w:r>
        </w:sdtContent>
      </w:sdt>
      <w:r w:rsidR="0049363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8"/>
            <w:enabled/>
            <w:calcOnExit w:val="0"/>
            <w:helpText w:type="text" w:val="Bitte das heutige Datum eintragen"/>
            <w:statusText w:type="text" w:val="Bitte das heutige Datum eintragen"/>
            <w:textInput>
              <w:type w:val="date"/>
              <w:maxLength w:val="10"/>
              <w:format w:val="dd.MM.yyyy"/>
            </w:textInput>
          </w:ffData>
        </w:fldChar>
      </w:r>
      <w:bookmarkStart w:id="18" w:name="Text18"/>
      <w:r w:rsidR="0047266B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 w:rsidR="00040513">
        <w:rPr>
          <w:sz w:val="24"/>
        </w:rPr>
        <w:t> </w:t>
      </w:r>
      <w:r>
        <w:rPr>
          <w:sz w:val="24"/>
        </w:rPr>
        <w:fldChar w:fldCharType="end"/>
      </w:r>
      <w:bookmarkEnd w:id="18"/>
      <w:r w:rsidR="0047266B">
        <w:rPr>
          <w:sz w:val="24"/>
        </w:rPr>
        <w:tab/>
      </w:r>
      <w:sdt>
        <w:sdtPr>
          <w:rPr>
            <w:sz w:val="24"/>
          </w:rPr>
          <w:id w:val="8762179"/>
          <w:lock w:val="contentLocked"/>
          <w:placeholder>
            <w:docPart w:val="A5E0C66AB9204050BC13BF73B13FF1E3"/>
          </w:placeholder>
          <w:group/>
        </w:sdtPr>
        <w:sdtContent>
          <w:sdt>
            <w:sdtPr>
              <w:rPr>
                <w:sz w:val="24"/>
              </w:rPr>
              <w:id w:val="8762178"/>
              <w:lock w:val="contentLocked"/>
              <w:placeholder>
                <w:docPart w:val="A5E0C66AB9204050BC13BF73B13FF1E3"/>
              </w:placeholder>
              <w:group/>
            </w:sdtPr>
            <w:sdtContent>
              <w:r w:rsidR="0047266B">
                <w:rPr>
                  <w:sz w:val="24"/>
                </w:rPr>
                <w:tab/>
              </w:r>
              <w:r w:rsidR="0047266B">
                <w:rPr>
                  <w:sz w:val="24"/>
                </w:rPr>
                <w:tab/>
              </w:r>
              <w:r w:rsidR="0047266B">
                <w:rPr>
                  <w:sz w:val="24"/>
                </w:rPr>
                <w:tab/>
              </w:r>
              <w:r w:rsidR="0047266B">
                <w:rPr>
                  <w:sz w:val="24"/>
                </w:rPr>
                <w:tab/>
              </w:r>
              <w:r w:rsidR="00493636">
                <w:rPr>
                  <w:sz w:val="24"/>
                </w:rPr>
                <w:t>Unterschrift Antragsteller: .............................</w:t>
              </w:r>
            </w:sdtContent>
          </w:sdt>
        </w:sdtContent>
      </w:sdt>
    </w:p>
    <w:sdt>
      <w:sdtPr>
        <w:rPr>
          <w:sz w:val="24"/>
        </w:rPr>
        <w:id w:val="8762206"/>
        <w:lock w:val="contentLocked"/>
        <w:placeholder>
          <w:docPart w:val="A5E0C66AB9204050BC13BF73B13FF1E3"/>
        </w:placeholder>
        <w:group/>
      </w:sdtPr>
      <w:sdtEndPr>
        <w:rPr>
          <w:sz w:val="18"/>
          <w:szCs w:val="18"/>
        </w:rPr>
      </w:sdtEndPr>
      <w:sdtContent>
        <w:p w:rsidR="00493636" w:rsidRDefault="00493636">
          <w:pPr>
            <w:rPr>
              <w:sz w:val="24"/>
            </w:rPr>
          </w:pPr>
        </w:p>
        <w:p w:rsidR="00493636" w:rsidRDefault="00493636">
          <w:r>
            <w:rPr>
              <w:sz w:val="24"/>
            </w:rPr>
            <w:t xml:space="preserve">*  </w:t>
          </w:r>
          <w:r>
            <w:rPr>
              <w:sz w:val="18"/>
            </w:rPr>
            <w:t>zutreffendes bitte unterstreichen oder ankreuzen</w:t>
          </w:r>
        </w:p>
        <w:p w:rsidR="00493636" w:rsidRDefault="00493636"/>
        <w:p w:rsidR="00493636" w:rsidRDefault="00493636">
          <w:r>
            <w:rPr>
              <w:sz w:val="24"/>
              <w:szCs w:val="24"/>
              <w:u w:val="single"/>
            </w:rPr>
            <w:t>Einwilligung der gesetzlichen Vertreter:</w:t>
          </w:r>
          <w:r>
            <w:br/>
          </w:r>
        </w:p>
        <w:p w:rsidR="00493636" w:rsidRDefault="00493636">
          <w:pPr>
            <w:rPr>
              <w:sz w:val="18"/>
              <w:szCs w:val="18"/>
            </w:rPr>
          </w:pPr>
          <w:r>
            <w:t>Ich/ Wir erklären uns damit einverstanden, dass unsere Tochter/ unser Sohn als Feuerwehranwärter der Freiwilligen Feuerwehr beitritt. Er/ Sie ist körperlich und geistig gesund.</w:t>
          </w:r>
        </w:p>
        <w:p w:rsidR="00493636" w:rsidRDefault="004D6374">
          <w:pPr>
            <w:rPr>
              <w:sz w:val="18"/>
              <w:szCs w:val="18"/>
            </w:rPr>
          </w:pPr>
        </w:p>
      </w:sdtContent>
    </w:sdt>
    <w:p w:rsidR="00493636" w:rsidRDefault="004D6374">
      <w:r w:rsidRPr="00182345">
        <w:rPr>
          <w:sz w:val="24"/>
          <w:szCs w:val="24"/>
        </w:rPr>
        <w:fldChar w:fldCharType="begin">
          <w:ffData>
            <w:name w:val="Text19"/>
            <w:enabled/>
            <w:calcOnExit w:val="0"/>
            <w:helpText w:type="text" w:val="Bitte den Ort eintragen"/>
            <w:statusText w:type="text" w:val="Bitte den Ort eintragen"/>
            <w:textInput>
              <w:maxLength w:val="35"/>
            </w:textInput>
          </w:ffData>
        </w:fldChar>
      </w:r>
      <w:bookmarkStart w:id="19" w:name="Text19"/>
      <w:r w:rsidR="0047266B" w:rsidRPr="00182345">
        <w:rPr>
          <w:sz w:val="24"/>
          <w:szCs w:val="24"/>
        </w:rPr>
        <w:instrText xml:space="preserve"> FORMTEXT </w:instrText>
      </w:r>
      <w:r w:rsidRPr="00182345">
        <w:rPr>
          <w:sz w:val="24"/>
          <w:szCs w:val="24"/>
        </w:rPr>
      </w:r>
      <w:r w:rsidRPr="00182345"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Pr="00182345">
        <w:rPr>
          <w:sz w:val="24"/>
          <w:szCs w:val="24"/>
        </w:rPr>
        <w:fldChar w:fldCharType="end"/>
      </w:r>
      <w:bookmarkEnd w:id="19"/>
      <w:r w:rsidR="0047266B">
        <w:t xml:space="preserve">, </w:t>
      </w:r>
      <w:r w:rsidRPr="00182345">
        <w:rPr>
          <w:sz w:val="24"/>
          <w:szCs w:val="24"/>
        </w:rPr>
        <w:fldChar w:fldCharType="begin">
          <w:ffData>
            <w:name w:val="Text20"/>
            <w:enabled/>
            <w:calcOnExit w:val="0"/>
            <w:helpText w:type="text" w:val="Bitte das Datum eintragen"/>
            <w:statusText w:type="text" w:val="Bitte das Datum eintragen"/>
            <w:textInput>
              <w:type w:val="date"/>
              <w:maxLength w:val="10"/>
              <w:format w:val="dd.MM.yyyy"/>
            </w:textInput>
          </w:ffData>
        </w:fldChar>
      </w:r>
      <w:bookmarkStart w:id="20" w:name="Text20"/>
      <w:r w:rsidR="0047266B" w:rsidRPr="00182345">
        <w:rPr>
          <w:sz w:val="24"/>
          <w:szCs w:val="24"/>
        </w:rPr>
        <w:instrText xml:space="preserve"> FORMTEXT </w:instrText>
      </w:r>
      <w:r w:rsidRPr="00182345">
        <w:rPr>
          <w:sz w:val="24"/>
          <w:szCs w:val="24"/>
        </w:rPr>
      </w:r>
      <w:r w:rsidRPr="00182345"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Pr="00182345">
        <w:rPr>
          <w:sz w:val="24"/>
          <w:szCs w:val="24"/>
        </w:rPr>
        <w:fldChar w:fldCharType="end"/>
      </w:r>
      <w:bookmarkEnd w:id="20"/>
      <w:r w:rsidR="00750896">
        <w:rPr>
          <w:sz w:val="24"/>
          <w:szCs w:val="24"/>
        </w:rPr>
        <w:tab/>
      </w:r>
      <w:r w:rsidR="00BE63BC">
        <w:rPr>
          <w:sz w:val="24"/>
          <w:szCs w:val="24"/>
        </w:rPr>
        <w:t xml:space="preserve">                                                                                                    </w:t>
      </w:r>
      <w:r w:rsidR="00750896">
        <w:rPr>
          <w:sz w:val="24"/>
          <w:szCs w:val="24"/>
        </w:rPr>
        <w:tab/>
      </w:r>
    </w:p>
    <w:sdt>
      <w:sdtPr>
        <w:id w:val="8762203"/>
        <w:lock w:val="contentLocked"/>
        <w:placeholder>
          <w:docPart w:val="A5E0C66AB9204050BC13BF73B13FF1E3"/>
        </w:placeholder>
        <w:group/>
      </w:sdtPr>
      <w:sdtEndPr>
        <w:rPr>
          <w:sz w:val="14"/>
          <w:szCs w:val="14"/>
        </w:rPr>
      </w:sdtEndPr>
      <w:sdtContent>
        <w:p w:rsidR="00493636" w:rsidRDefault="00493636">
          <w:pPr>
            <w:rPr>
              <w:sz w:val="14"/>
              <w:szCs w:val="14"/>
            </w:rPr>
          </w:pPr>
          <w:r>
            <w:t>….................................................</w:t>
          </w:r>
        </w:p>
        <w:p w:rsidR="00493636" w:rsidRDefault="00493636">
          <w:r>
            <w:rPr>
              <w:sz w:val="14"/>
              <w:szCs w:val="14"/>
            </w:rPr>
            <w:t>Ort, Tag:</w:t>
          </w:r>
        </w:p>
      </w:sdtContent>
    </w:sdt>
    <w:p w:rsidR="00411818" w:rsidRDefault="00411818"/>
    <w:sdt>
      <w:sdtPr>
        <w:id w:val="8762204"/>
        <w:lock w:val="contentLocked"/>
        <w:placeholder>
          <w:docPart w:val="A5E0C66AB9204050BC13BF73B13FF1E3"/>
        </w:placeholder>
        <w:group/>
      </w:sdtPr>
      <w:sdtEndPr>
        <w:rPr>
          <w:sz w:val="14"/>
          <w:szCs w:val="14"/>
        </w:rPr>
      </w:sdtEndPr>
      <w:sdtContent>
        <w:p w:rsidR="00493636" w:rsidRDefault="00493636">
          <w:pPr>
            <w:rPr>
              <w:sz w:val="14"/>
              <w:szCs w:val="14"/>
            </w:rPr>
          </w:pPr>
          <w:r>
            <w:t>….................................................</w:t>
          </w:r>
        </w:p>
        <w:p w:rsidR="00493636" w:rsidRDefault="00493636">
          <w:r>
            <w:rPr>
              <w:sz w:val="14"/>
              <w:szCs w:val="14"/>
            </w:rPr>
            <w:t>Unterschrift:</w:t>
          </w:r>
        </w:p>
      </w:sdtContent>
    </w:sdt>
    <w:p w:rsidR="00493636" w:rsidRDefault="00493636"/>
    <w:sdt>
      <w:sdtPr>
        <w:id w:val="8762205"/>
        <w:lock w:val="contentLocked"/>
        <w:placeholder>
          <w:docPart w:val="A5E0C66AB9204050BC13BF73B13FF1E3"/>
        </w:placeholder>
        <w:group/>
      </w:sdtPr>
      <w:sdtContent>
        <w:p w:rsidR="00493636" w:rsidRDefault="00493636">
          <w:pPr>
            <w:rPr>
              <w:sz w:val="14"/>
              <w:szCs w:val="14"/>
            </w:rPr>
          </w:pPr>
          <w:r>
            <w:t>….................................................</w:t>
          </w:r>
        </w:p>
        <w:p w:rsidR="00493636" w:rsidRDefault="00493636">
          <w:pPr>
            <w:pBdr>
              <w:bottom w:val="single" w:sz="8" w:space="2" w:color="000000"/>
            </w:pBdr>
            <w:rPr>
              <w:b/>
              <w:bCs/>
            </w:rPr>
          </w:pPr>
          <w:r>
            <w:rPr>
              <w:sz w:val="14"/>
              <w:szCs w:val="14"/>
            </w:rPr>
            <w:t>Unterschrift:</w:t>
          </w:r>
        </w:p>
        <w:p w:rsidR="00493636" w:rsidRDefault="00493636">
          <w:pPr>
            <w:rPr>
              <w:b/>
              <w:bCs/>
            </w:rPr>
          </w:pPr>
        </w:p>
        <w:p w:rsidR="00493636" w:rsidRDefault="00493636">
          <w:pPr>
            <w:rPr>
              <w:sz w:val="14"/>
              <w:szCs w:val="14"/>
            </w:rPr>
          </w:pPr>
        </w:p>
        <w:p w:rsidR="00493636" w:rsidRDefault="00493636">
          <w:r>
            <w:rPr>
              <w:sz w:val="24"/>
              <w:szCs w:val="24"/>
              <w:u w:val="single"/>
            </w:rPr>
            <w:t>Entscheidung der Freiwilligen Feuerwehr:</w:t>
          </w:r>
        </w:p>
        <w:p w:rsidR="00493636" w:rsidRDefault="00493636"/>
        <w:p w:rsidR="00493636" w:rsidRDefault="00493636">
          <w:r>
            <w:t>I. Die Überprüfung hat ergeben,dass</w:t>
          </w:r>
        </w:p>
        <w:p w:rsidR="00493636" w:rsidRDefault="00493636">
          <w:r>
            <w:tab/>
          </w:r>
        </w:p>
      </w:sdtContent>
    </w:sdt>
    <w:p w:rsidR="00493636" w:rsidRDefault="00493636">
      <w:r>
        <w:tab/>
      </w:r>
      <w:r w:rsidR="004D6374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helpText w:type="text" w:val="Bitte ankreuzen"/>
            <w:statusText w:type="text" w:val="Bitte ankreuzen"/>
            <w:checkBox>
              <w:sizeAuto/>
              <w:default w:val="0"/>
            </w:checkBox>
          </w:ffData>
        </w:fldChar>
      </w:r>
      <w:bookmarkStart w:id="21" w:name="Kontrollkästchen3"/>
      <w:r w:rsidR="00F53835">
        <w:rPr>
          <w:sz w:val="28"/>
          <w:szCs w:val="28"/>
        </w:rPr>
        <w:instrText xml:space="preserve"> FORMCHECKBOX </w:instrText>
      </w:r>
      <w:r w:rsidR="004D6374">
        <w:rPr>
          <w:sz w:val="28"/>
          <w:szCs w:val="28"/>
        </w:rPr>
      </w:r>
      <w:r w:rsidR="004D6374">
        <w:rPr>
          <w:sz w:val="28"/>
          <w:szCs w:val="28"/>
        </w:rPr>
        <w:fldChar w:fldCharType="separate"/>
      </w:r>
      <w:r w:rsidR="004D6374">
        <w:rPr>
          <w:sz w:val="28"/>
          <w:szCs w:val="28"/>
        </w:rPr>
        <w:fldChar w:fldCharType="end"/>
      </w:r>
      <w:bookmarkEnd w:id="21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62182"/>
          <w:lock w:val="contentLocked"/>
          <w:placeholder>
            <w:docPart w:val="A5E0C66AB9204050BC13BF73B13FF1E3"/>
          </w:placeholder>
          <w:group/>
        </w:sdtPr>
        <w:sdtEndPr>
          <w:rPr>
            <w:sz w:val="20"/>
            <w:szCs w:val="20"/>
          </w:rPr>
        </w:sdtEndPr>
        <w:sdtContent>
          <w:r>
            <w:t>keine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 w:rsidR="004D6374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helpText w:type="text" w:val="Bitte ankreuzen"/>
            <w:statusText w:type="text" w:val="Bitte ankreuzen"/>
            <w:checkBox>
              <w:sizeAuto/>
              <w:default w:val="0"/>
            </w:checkBox>
          </w:ffData>
        </w:fldChar>
      </w:r>
      <w:bookmarkStart w:id="22" w:name="Kontrollkästchen4"/>
      <w:r w:rsidR="00F53835">
        <w:rPr>
          <w:sz w:val="28"/>
          <w:szCs w:val="28"/>
        </w:rPr>
        <w:instrText xml:space="preserve"> FORMCHECKBOX </w:instrText>
      </w:r>
      <w:r w:rsidR="004D6374">
        <w:rPr>
          <w:sz w:val="28"/>
          <w:szCs w:val="28"/>
        </w:rPr>
      </w:r>
      <w:r w:rsidR="004D6374">
        <w:rPr>
          <w:sz w:val="28"/>
          <w:szCs w:val="28"/>
        </w:rPr>
        <w:fldChar w:fldCharType="separate"/>
      </w:r>
      <w:r w:rsidR="004D6374">
        <w:rPr>
          <w:sz w:val="28"/>
          <w:szCs w:val="28"/>
        </w:rPr>
        <w:fldChar w:fldCharType="end"/>
      </w:r>
      <w:bookmarkEnd w:id="22"/>
      <w:sdt>
        <w:sdtPr>
          <w:rPr>
            <w:sz w:val="28"/>
            <w:szCs w:val="28"/>
          </w:rPr>
          <w:id w:val="8762183"/>
          <w:lock w:val="contentLocked"/>
          <w:placeholder>
            <w:docPart w:val="A5E0C66AB9204050BC13BF73B13FF1E3"/>
          </w:placeholder>
          <w:group/>
        </w:sdtPr>
        <w:sdtEndPr>
          <w:rPr>
            <w:sz w:val="20"/>
            <w:szCs w:val="20"/>
          </w:rPr>
        </w:sdtEndPr>
        <w:sdtContent>
          <w:r>
            <w:t>folgende</w:t>
          </w:r>
        </w:sdtContent>
      </w:sdt>
    </w:p>
    <w:p w:rsidR="00493636" w:rsidRDefault="00493636">
      <w:pPr>
        <w:rPr>
          <w:sz w:val="18"/>
          <w:szCs w:val="18"/>
        </w:rPr>
      </w:pPr>
      <w:r>
        <w:t xml:space="preserve">Anhaltspunkte dafür vorliegen, dass der/ die Antragsteller(in) für die Aufnahme in die Freiwillige Feuerwehr ungeeignet ist. </w:t>
      </w:r>
      <w:r>
        <w:rPr>
          <w:sz w:val="18"/>
          <w:szCs w:val="18"/>
        </w:rPr>
        <w:t xml:space="preserve">  </w:t>
      </w:r>
      <w:r>
        <w:rPr>
          <w:sz w:val="14"/>
          <w:szCs w:val="14"/>
        </w:rPr>
        <w:t>(Ggf. Anhaltspunkte aufführen:)</w:t>
      </w:r>
    </w:p>
    <w:p w:rsidR="00493636" w:rsidRPr="0013305E" w:rsidRDefault="004D6374" w:rsidP="002D78F0">
      <w:pPr>
        <w:pBdr>
          <w:bottom w:val="single" w:sz="8" w:space="2" w:color="000000"/>
        </w:pBdr>
        <w:rPr>
          <w:sz w:val="24"/>
          <w:szCs w:val="24"/>
        </w:rPr>
      </w:pPr>
      <w:r w:rsidRPr="0013305E">
        <w:rPr>
          <w:sz w:val="24"/>
          <w:szCs w:val="24"/>
        </w:rPr>
        <w:fldChar w:fldCharType="begin">
          <w:ffData>
            <w:name w:val="Text21"/>
            <w:enabled/>
            <w:calcOnExit w:val="0"/>
            <w:helpText w:type="text" w:val="Wird vom Wehrleiter ausgefüllt&#10;(Ggf. Anhaltspunkte aufführen)"/>
            <w:statusText w:type="text" w:val="Wird vom Wehrleiter ausgefüllt  (Ggf. Anhaltspunkte aufführen)"/>
            <w:textInput/>
          </w:ffData>
        </w:fldChar>
      </w:r>
      <w:bookmarkStart w:id="23" w:name="Text21"/>
      <w:r w:rsidR="00182345" w:rsidRPr="0013305E">
        <w:rPr>
          <w:sz w:val="24"/>
          <w:szCs w:val="24"/>
        </w:rPr>
        <w:instrText xml:space="preserve"> FORMTEXT </w:instrText>
      </w:r>
      <w:r w:rsidRPr="0013305E">
        <w:rPr>
          <w:sz w:val="24"/>
          <w:szCs w:val="24"/>
        </w:rPr>
      </w:r>
      <w:r w:rsidRPr="0013305E">
        <w:rPr>
          <w:sz w:val="24"/>
          <w:szCs w:val="24"/>
        </w:rPr>
        <w:fldChar w:fldCharType="separate"/>
      </w:r>
      <w:r w:rsidR="00F9199B">
        <w:rPr>
          <w:sz w:val="24"/>
          <w:szCs w:val="24"/>
        </w:rPr>
        <w:t> </w:t>
      </w:r>
      <w:r w:rsidR="00F9199B">
        <w:rPr>
          <w:sz w:val="24"/>
          <w:szCs w:val="24"/>
        </w:rPr>
        <w:t> </w:t>
      </w:r>
      <w:r w:rsidR="00F9199B">
        <w:rPr>
          <w:sz w:val="24"/>
          <w:szCs w:val="24"/>
        </w:rPr>
        <w:t> </w:t>
      </w:r>
      <w:r w:rsidR="00F9199B">
        <w:rPr>
          <w:sz w:val="24"/>
          <w:szCs w:val="24"/>
        </w:rPr>
        <w:t> </w:t>
      </w:r>
      <w:r w:rsidR="00F9199B">
        <w:rPr>
          <w:sz w:val="24"/>
          <w:szCs w:val="24"/>
        </w:rPr>
        <w:t> </w:t>
      </w:r>
      <w:r w:rsidRPr="0013305E">
        <w:rPr>
          <w:sz w:val="24"/>
          <w:szCs w:val="24"/>
        </w:rPr>
        <w:fldChar w:fldCharType="end"/>
      </w:r>
      <w:bookmarkEnd w:id="23"/>
    </w:p>
    <w:sdt>
      <w:sdtPr>
        <w:rPr>
          <w:sz w:val="18"/>
          <w:szCs w:val="18"/>
        </w:rPr>
        <w:id w:val="8762220"/>
        <w:lock w:val="contentLocked"/>
        <w:placeholder>
          <w:docPart w:val="A5E0C66AB9204050BC13BF73B13FF1E3"/>
        </w:placeholder>
        <w:group/>
      </w:sdtPr>
      <w:sdtContent>
        <w:p w:rsidR="00182345" w:rsidRDefault="00182345">
          <w:pPr>
            <w:pBdr>
              <w:bottom w:val="single" w:sz="8" w:space="2" w:color="000000"/>
            </w:pBdr>
            <w:rPr>
              <w:sz w:val="18"/>
              <w:szCs w:val="18"/>
            </w:rPr>
          </w:pPr>
        </w:p>
        <w:p w:rsidR="00493636" w:rsidRDefault="00493636">
          <w:pPr>
            <w:rPr>
              <w:sz w:val="18"/>
              <w:szCs w:val="18"/>
            </w:rPr>
          </w:pPr>
        </w:p>
        <w:p w:rsidR="00493636" w:rsidRDefault="00493636">
          <w:pPr>
            <w:rPr>
              <w:sz w:val="18"/>
              <w:szCs w:val="18"/>
            </w:rPr>
          </w:pPr>
          <w:r>
            <w:t xml:space="preserve">II. Der/die Antragsteller(in) wird nach dem Beschluss der Wehrleitung in die Freiwillige Feuerwehr als Mitglied für den aktiven Dienst bzw. förderndes Mitglied </w:t>
          </w:r>
        </w:p>
        <w:p w:rsidR="00493636" w:rsidRDefault="004D6374">
          <w:pPr>
            <w:rPr>
              <w:sz w:val="18"/>
              <w:szCs w:val="18"/>
            </w:rPr>
          </w:pPr>
        </w:p>
      </w:sdtContent>
    </w:sdt>
    <w:p w:rsidR="00EF66B4" w:rsidRDefault="004D6374">
      <w:pPr>
        <w:divId w:val="790133347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7"/>
      <w:r w:rsidR="00EF66B4">
        <w:instrText xml:space="preserve"> FORMCHECKBOX </w:instrText>
      </w:r>
      <w:r>
        <w:fldChar w:fldCharType="separate"/>
      </w:r>
      <w:r>
        <w:fldChar w:fldCharType="end"/>
      </w:r>
      <w:bookmarkEnd w:id="24"/>
      <w:sdt>
        <w:sdtPr>
          <w:id w:val="10494360"/>
          <w:lock w:val="contentLocked"/>
          <w:placeholder>
            <w:docPart w:val="25005EAA9F064AE8846BC63D8F28F41B"/>
          </w:placeholder>
          <w:group/>
        </w:sdtPr>
        <w:sdtContent>
          <w:r w:rsidR="00EF66B4">
            <w:t xml:space="preserve">  aktiv</w:t>
          </w:r>
        </w:sdtContent>
      </w:sdt>
      <w:r w:rsidR="00EF66B4">
        <w:tab/>
      </w:r>
      <w:r>
        <w:fldChar w:fldCharType="begin">
          <w:ffData>
            <w:name w:val="Kontrollkästchen5"/>
            <w:enabled/>
            <w:calcOnExit w:val="0"/>
            <w:helpText w:type="text" w:val="Bitte ankreuzen"/>
            <w:statusText w:type="text" w:val="Bitte ankreuzen"/>
            <w:checkBox>
              <w:sizeAuto/>
              <w:default w:val="0"/>
              <w:checked w:val="0"/>
            </w:checkBox>
          </w:ffData>
        </w:fldChar>
      </w:r>
      <w:bookmarkStart w:id="25" w:name="Kontrollkästchen5"/>
      <w:r w:rsidR="00EF66B4">
        <w:instrText xml:space="preserve"> FORMCHECKBOX </w:instrText>
      </w:r>
      <w:r>
        <w:fldChar w:fldCharType="separate"/>
      </w:r>
      <w:r>
        <w:fldChar w:fldCharType="end"/>
      </w:r>
      <w:bookmarkEnd w:id="25"/>
      <w:sdt>
        <w:sdtPr>
          <w:id w:val="10494359"/>
          <w:lock w:val="contentLocked"/>
          <w:placeholder>
            <w:docPart w:val="25005EAA9F064AE8846BC63D8F28F41B"/>
          </w:placeholder>
          <w:group/>
        </w:sdtPr>
        <w:sdtContent>
          <w:r w:rsidR="00EF66B4">
            <w:t xml:space="preserve"> fördernd           aufgenommen.</w:t>
          </w:r>
        </w:sdtContent>
      </w:sdt>
      <w:r w:rsidR="00EF66B4">
        <w:tab/>
      </w:r>
      <w:r w:rsidR="00EF66B4">
        <w:tab/>
      </w:r>
      <w:r w:rsidR="00EF66B4">
        <w:tab/>
      </w:r>
      <w:r w:rsidR="00EF66B4">
        <w:tab/>
      </w:r>
      <w:r w:rsidRPr="004D6374"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="00EF66B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fldChar w:fldCharType="end"/>
      </w:r>
      <w:bookmarkEnd w:id="26"/>
      <w:r w:rsidR="00EF66B4">
        <w:rPr>
          <w:sz w:val="28"/>
          <w:szCs w:val="28"/>
        </w:rPr>
        <w:t xml:space="preserve"> </w:t>
      </w:r>
      <w:sdt>
        <w:sdtPr>
          <w:id w:val="8762187"/>
          <w:lock w:val="contentLocked"/>
          <w:placeholder>
            <w:docPart w:val="DFABE83EDAAB478A84FAF9F6EB838A38"/>
          </w:placeholder>
          <w:group/>
        </w:sdtPr>
        <w:sdtContent>
          <w:r w:rsidR="00EF66B4">
            <w:t>nicht aufgenommen.</w:t>
          </w:r>
        </w:sdtContent>
      </w:sdt>
    </w:p>
    <w:p w:rsidR="00182345" w:rsidRDefault="00182345"/>
    <w:p w:rsidR="00493636" w:rsidRPr="00182345" w:rsidRDefault="004D6374" w:rsidP="0004051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helpText w:type="text" w:val="Bitte den Ort eintragen"/>
            <w:statusText w:type="text" w:val="Bitte den Ort eintragen"/>
            <w:textInput>
              <w:maxLength w:val="35"/>
            </w:textInput>
          </w:ffData>
        </w:fldChar>
      </w:r>
      <w:bookmarkStart w:id="27" w:name="Text22"/>
      <w:r w:rsidR="000E7367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 w:rsidR="00182345" w:rsidRPr="00182345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helpText w:type="text" w:val="Bitte das heutige Datum eintragen  "/>
            <w:statusText w:type="text" w:val="Bitte das heutige Datum eintragen  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25"/>
      <w:r w:rsidR="00040513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493636" w:rsidRDefault="00493636">
      <w:pPr>
        <w:rPr>
          <w:sz w:val="14"/>
          <w:szCs w:val="14"/>
        </w:rPr>
      </w:pPr>
      <w:r>
        <w:t>…...................................................</w:t>
      </w:r>
    </w:p>
    <w:p w:rsidR="00493636" w:rsidRDefault="00493636">
      <w:r>
        <w:rPr>
          <w:sz w:val="14"/>
          <w:szCs w:val="14"/>
        </w:rPr>
        <w:t>Ort, Tag:</w:t>
      </w:r>
    </w:p>
    <w:p w:rsidR="00493636" w:rsidRDefault="00493636"/>
    <w:p w:rsidR="0013305E" w:rsidRPr="0013305E" w:rsidRDefault="0013305E" w:rsidP="0013305E">
      <w:pPr>
        <w:rPr>
          <w:sz w:val="28"/>
          <w:szCs w:val="28"/>
        </w:rPr>
      </w:pPr>
    </w:p>
    <w:sdt>
      <w:sdtPr>
        <w:id w:val="8762197"/>
        <w:lock w:val="contentLocked"/>
        <w:placeholder>
          <w:docPart w:val="A5E0C66AB9204050BC13BF73B13FF1E3"/>
        </w:placeholder>
        <w:group/>
      </w:sdtPr>
      <w:sdtEndPr>
        <w:rPr>
          <w:sz w:val="18"/>
          <w:szCs w:val="18"/>
        </w:rPr>
      </w:sdtEndPr>
      <w:sdtContent>
        <w:p w:rsidR="00493636" w:rsidRDefault="00493636">
          <w:pPr>
            <w:rPr>
              <w:sz w:val="14"/>
              <w:szCs w:val="14"/>
            </w:rPr>
          </w:pPr>
          <w:r>
            <w:t>…..................................................</w:t>
          </w:r>
        </w:p>
        <w:p w:rsidR="00493636" w:rsidRDefault="0049363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Ortswehrleiter:</w:t>
          </w:r>
        </w:p>
        <w:p w:rsidR="00493636" w:rsidRDefault="00493636">
          <w:pPr>
            <w:rPr>
              <w:sz w:val="14"/>
              <w:szCs w:val="14"/>
            </w:rPr>
          </w:pPr>
        </w:p>
        <w:p w:rsidR="00493636" w:rsidRDefault="00493636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_____________________________________________________________________________</w:t>
          </w:r>
        </w:p>
        <w:p w:rsidR="00493636" w:rsidRDefault="00493636">
          <w:pPr>
            <w:rPr>
              <w:sz w:val="24"/>
              <w:szCs w:val="24"/>
              <w:u w:val="single"/>
            </w:rPr>
          </w:pPr>
        </w:p>
        <w:p w:rsidR="00493636" w:rsidRDefault="00493636">
          <w:pPr>
            <w:rPr>
              <w:sz w:val="24"/>
              <w:szCs w:val="24"/>
              <w:u w:val="single"/>
            </w:rPr>
          </w:pPr>
        </w:p>
        <w:p w:rsidR="00493636" w:rsidRDefault="00493636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Niederschrift über die Verpflichtung:</w:t>
          </w:r>
        </w:p>
        <w:p w:rsidR="00493636" w:rsidRDefault="00493636">
          <w:pPr>
            <w:rPr>
              <w:sz w:val="24"/>
              <w:szCs w:val="24"/>
              <w:u w:val="single"/>
            </w:rPr>
          </w:pPr>
        </w:p>
        <w:p w:rsidR="00493636" w:rsidRDefault="00493636">
          <w:pPr>
            <w:rPr>
              <w:sz w:val="18"/>
              <w:szCs w:val="18"/>
            </w:rPr>
          </w:pPr>
          <w:r>
            <w:t>I. Herr/ Frau</w:t>
          </w:r>
        </w:p>
        <w:p w:rsidR="00493636" w:rsidRDefault="004D6374">
          <w:pPr>
            <w:rPr>
              <w:sz w:val="18"/>
              <w:szCs w:val="18"/>
            </w:rPr>
          </w:pPr>
        </w:p>
      </w:sdtContent>
    </w:sdt>
    <w:p w:rsidR="00182345" w:rsidRDefault="004D637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helpText w:type="text" w:val="Wird vom Wehrleiter ausgefüllt&#10;(Bitte den Namen und den Vornamen eintragen)"/>
            <w:statusText w:type="text" w:val="Wird vom Wehrleiter ausgefüllt   (Bitte den Namen und den Vornamen eintragen)"/>
            <w:textInput>
              <w:maxLength w:val="70"/>
            </w:textInput>
          </w:ffData>
        </w:fldChar>
      </w:r>
      <w:bookmarkStart w:id="29" w:name="Text24"/>
      <w:r w:rsidR="00040513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sdt>
      <w:sdtPr>
        <w:id w:val="8762191"/>
        <w:lock w:val="contentLocked"/>
        <w:placeholder>
          <w:docPart w:val="A5E0C66AB9204050BC13BF73B13FF1E3"/>
        </w:placeholder>
        <w:group/>
      </w:sdtPr>
      <w:sdtEndPr>
        <w:rPr>
          <w:sz w:val="18"/>
          <w:szCs w:val="18"/>
        </w:rPr>
      </w:sdtEndPr>
      <w:sdtContent>
        <w:p w:rsidR="00493636" w:rsidRDefault="00493636">
          <w:pPr>
            <w:rPr>
              <w:sz w:val="18"/>
              <w:szCs w:val="18"/>
            </w:rPr>
          </w:pPr>
          <w:r>
            <w:t>wurde heute nach §9 der Satzung der Freiwilligen Feuerwehr durch Handschlag auf die Erfüllung seiner/ihrer Pflichten als Mitglied im aktiven Dienst oder als förderndes Mitglied verpflichtet.</w:t>
          </w:r>
        </w:p>
        <w:p w:rsidR="00493636" w:rsidRDefault="004D6374">
          <w:pPr>
            <w:rPr>
              <w:sz w:val="18"/>
              <w:szCs w:val="18"/>
            </w:rPr>
          </w:pPr>
        </w:p>
      </w:sdtContent>
    </w:sdt>
    <w:p w:rsidR="00182345" w:rsidRPr="00182345" w:rsidRDefault="004D6374" w:rsidP="0018234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den Ort eintragen"/>
            <w:statusText w:type="text" w:val="Bitte den Ort eintragen"/>
            <w:textInput>
              <w:maxLength w:val="35"/>
            </w:textInput>
          </w:ffData>
        </w:fldChar>
      </w:r>
      <w:r w:rsidR="0018234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 w:rsidR="0004051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182345" w:rsidRPr="00182345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Wird vom Wehrleiter ausgefüllt&#10;Bitte das heutige Datum eintragen&#10;"/>
            <w:statusText w:type="text" w:val="Wird vom Wehrleiter ausgefüllt  Bitte das heutige Datum eintragen  "/>
            <w:textInput>
              <w:type w:val="date"/>
              <w:maxLength w:val="10"/>
              <w:format w:val="dd.MM.yyyy"/>
            </w:textInput>
          </w:ffData>
        </w:fldChar>
      </w:r>
      <w:r w:rsidR="00040513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 w:rsidR="00040513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dt>
      <w:sdtPr>
        <w:id w:val="8762198"/>
        <w:lock w:val="contentLocked"/>
        <w:placeholder>
          <w:docPart w:val="A5E0C66AB9204050BC13BF73B13FF1E3"/>
        </w:placeholder>
        <w:group/>
      </w:sdtPr>
      <w:sdtContent>
        <w:sdt>
          <w:sdtPr>
            <w:id w:val="8762193"/>
            <w:lock w:val="contentLocked"/>
            <w:placeholder>
              <w:docPart w:val="A5E0C66AB9204050BC13BF73B13FF1E3"/>
            </w:placeholder>
            <w:group/>
          </w:sdtPr>
          <w:sdtContent>
            <w:p w:rsidR="00493636" w:rsidRDefault="00493636">
              <w:pPr>
                <w:rPr>
                  <w:sz w:val="14"/>
                  <w:szCs w:val="14"/>
                </w:rPr>
              </w:pPr>
              <w:r>
                <w:t>…....................................................</w:t>
              </w:r>
            </w:p>
            <w:p w:rsidR="00493636" w:rsidRDefault="00493636">
              <w:r>
                <w:rPr>
                  <w:sz w:val="14"/>
                  <w:szCs w:val="14"/>
                </w:rPr>
                <w:t>Ort, Tag:</w:t>
              </w:r>
            </w:p>
            <w:p w:rsidR="00493636" w:rsidRDefault="004D6374"/>
          </w:sdtContent>
        </w:sdt>
      </w:sdtContent>
    </w:sdt>
    <w:p w:rsidR="0013305E" w:rsidRPr="0013305E" w:rsidRDefault="0013305E">
      <w:pPr>
        <w:rPr>
          <w:sz w:val="28"/>
          <w:szCs w:val="28"/>
        </w:rPr>
      </w:pPr>
    </w:p>
    <w:sdt>
      <w:sdtPr>
        <w:id w:val="8762199"/>
        <w:lock w:val="contentLocked"/>
        <w:placeholder>
          <w:docPart w:val="A5E0C66AB9204050BC13BF73B13FF1E3"/>
        </w:placeholder>
        <w:group/>
      </w:sdtPr>
      <w:sdtEndPr>
        <w:rPr>
          <w:sz w:val="14"/>
          <w:szCs w:val="14"/>
        </w:rPr>
      </w:sdtEndPr>
      <w:sdtContent>
        <w:sdt>
          <w:sdtPr>
            <w:id w:val="8762194"/>
            <w:lock w:val="contentLocked"/>
            <w:placeholder>
              <w:docPart w:val="A5E0C66AB9204050BC13BF73B13FF1E3"/>
            </w:placeholder>
            <w:group/>
          </w:sdtPr>
          <w:sdtEndPr>
            <w:rPr>
              <w:sz w:val="14"/>
              <w:szCs w:val="14"/>
            </w:rPr>
          </w:sdtEndPr>
          <w:sdtContent>
            <w:p w:rsidR="00493636" w:rsidRDefault="00493636">
              <w:pPr>
                <w:rPr>
                  <w:sz w:val="14"/>
                  <w:szCs w:val="14"/>
                </w:rPr>
              </w:pPr>
              <w:r>
                <w:t>…....................................................</w:t>
              </w:r>
            </w:p>
            <w:p w:rsidR="00493636" w:rsidRDefault="00493636">
              <w:pPr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Stadtwehrleiter:</w:t>
              </w:r>
            </w:p>
          </w:sdtContent>
        </w:sdt>
        <w:p w:rsidR="00493636" w:rsidRDefault="004D6374">
          <w:pPr>
            <w:rPr>
              <w:sz w:val="14"/>
              <w:szCs w:val="14"/>
            </w:rPr>
          </w:pPr>
        </w:p>
      </w:sdtContent>
    </w:sdt>
    <w:sectPr w:rsidR="00493636" w:rsidSect="008B14E3">
      <w:pgSz w:w="11906" w:h="16838"/>
      <w:pgMar w:top="851" w:right="1418" w:bottom="1134" w:left="1134" w:header="720" w:footer="720" w:gutter="0"/>
      <w:pgBorders>
        <w:top w:val="single" w:sz="4" w:space="18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TTqibpu9QoIJprayb3y3Vkj79HQ=" w:salt="vmjBo3VaISJWXivsTroco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88A"/>
    <w:rsid w:val="00040513"/>
    <w:rsid w:val="000954A9"/>
    <w:rsid w:val="000D4405"/>
    <w:rsid w:val="000E7367"/>
    <w:rsid w:val="000F59D8"/>
    <w:rsid w:val="001177CD"/>
    <w:rsid w:val="0013305E"/>
    <w:rsid w:val="00177F19"/>
    <w:rsid w:val="00182345"/>
    <w:rsid w:val="00194A00"/>
    <w:rsid w:val="001B325C"/>
    <w:rsid w:val="001F5707"/>
    <w:rsid w:val="001F67AD"/>
    <w:rsid w:val="00206E6B"/>
    <w:rsid w:val="00217BE3"/>
    <w:rsid w:val="0022067F"/>
    <w:rsid w:val="002608EB"/>
    <w:rsid w:val="00266738"/>
    <w:rsid w:val="002802FA"/>
    <w:rsid w:val="002D78F0"/>
    <w:rsid w:val="00347DA4"/>
    <w:rsid w:val="00377CDA"/>
    <w:rsid w:val="003C3B78"/>
    <w:rsid w:val="003F17E8"/>
    <w:rsid w:val="00411818"/>
    <w:rsid w:val="00441509"/>
    <w:rsid w:val="00441835"/>
    <w:rsid w:val="0047266B"/>
    <w:rsid w:val="00493636"/>
    <w:rsid w:val="004A7E27"/>
    <w:rsid w:val="004B0A5E"/>
    <w:rsid w:val="004C3D50"/>
    <w:rsid w:val="004D6374"/>
    <w:rsid w:val="004E60FA"/>
    <w:rsid w:val="0053622E"/>
    <w:rsid w:val="0055024E"/>
    <w:rsid w:val="005533E9"/>
    <w:rsid w:val="0057724A"/>
    <w:rsid w:val="005A0650"/>
    <w:rsid w:val="005A0FDA"/>
    <w:rsid w:val="005A40B4"/>
    <w:rsid w:val="005B378E"/>
    <w:rsid w:val="006152C7"/>
    <w:rsid w:val="0065096B"/>
    <w:rsid w:val="006528BD"/>
    <w:rsid w:val="006D5854"/>
    <w:rsid w:val="006F072F"/>
    <w:rsid w:val="007148A4"/>
    <w:rsid w:val="00747DC5"/>
    <w:rsid w:val="00750896"/>
    <w:rsid w:val="007A4082"/>
    <w:rsid w:val="00817F3D"/>
    <w:rsid w:val="00834DF0"/>
    <w:rsid w:val="00853DDD"/>
    <w:rsid w:val="0087561D"/>
    <w:rsid w:val="008A4925"/>
    <w:rsid w:val="008B14E3"/>
    <w:rsid w:val="008E21B9"/>
    <w:rsid w:val="008E456A"/>
    <w:rsid w:val="00955FB0"/>
    <w:rsid w:val="00982D44"/>
    <w:rsid w:val="009D6C7D"/>
    <w:rsid w:val="009E688A"/>
    <w:rsid w:val="00A03638"/>
    <w:rsid w:val="00A170AB"/>
    <w:rsid w:val="00A74564"/>
    <w:rsid w:val="00A95BEC"/>
    <w:rsid w:val="00AC0EEF"/>
    <w:rsid w:val="00AD6488"/>
    <w:rsid w:val="00AE31B5"/>
    <w:rsid w:val="00AF5D69"/>
    <w:rsid w:val="00B22A54"/>
    <w:rsid w:val="00B33AD1"/>
    <w:rsid w:val="00BA21DF"/>
    <w:rsid w:val="00BD764D"/>
    <w:rsid w:val="00BE63BC"/>
    <w:rsid w:val="00C019A9"/>
    <w:rsid w:val="00C334EF"/>
    <w:rsid w:val="00C33E77"/>
    <w:rsid w:val="00C46D17"/>
    <w:rsid w:val="00C62B82"/>
    <w:rsid w:val="00C908FD"/>
    <w:rsid w:val="00CC2401"/>
    <w:rsid w:val="00D06574"/>
    <w:rsid w:val="00D417FC"/>
    <w:rsid w:val="00D51C37"/>
    <w:rsid w:val="00DA56AE"/>
    <w:rsid w:val="00DB3264"/>
    <w:rsid w:val="00DD0CE1"/>
    <w:rsid w:val="00DE2F17"/>
    <w:rsid w:val="00DE771F"/>
    <w:rsid w:val="00E24E28"/>
    <w:rsid w:val="00EC44E6"/>
    <w:rsid w:val="00EF4913"/>
    <w:rsid w:val="00EF5EA4"/>
    <w:rsid w:val="00EF63A8"/>
    <w:rsid w:val="00EF66B4"/>
    <w:rsid w:val="00F53835"/>
    <w:rsid w:val="00F9199B"/>
    <w:rsid w:val="00F91E48"/>
    <w:rsid w:val="00FE2402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4E3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8B14E3"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B14E3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B14E3"/>
  </w:style>
  <w:style w:type="character" w:customStyle="1" w:styleId="Aufzhlungszeichen1">
    <w:name w:val="Aufzählungszeichen1"/>
    <w:rsid w:val="008B14E3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8B14E3"/>
  </w:style>
  <w:style w:type="paragraph" w:customStyle="1" w:styleId="berschrift">
    <w:name w:val="Überschrift"/>
    <w:basedOn w:val="Standard"/>
    <w:next w:val="Textkrper"/>
    <w:rsid w:val="008B14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B14E3"/>
    <w:pPr>
      <w:spacing w:after="120"/>
    </w:pPr>
  </w:style>
  <w:style w:type="paragraph" w:styleId="Liste">
    <w:name w:val="List"/>
    <w:basedOn w:val="Textkrper"/>
    <w:rsid w:val="008B14E3"/>
    <w:rPr>
      <w:rFonts w:cs="Mangal"/>
    </w:rPr>
  </w:style>
  <w:style w:type="paragraph" w:customStyle="1" w:styleId="Beschriftung1">
    <w:name w:val="Beschriftung1"/>
    <w:basedOn w:val="Standard"/>
    <w:rsid w:val="008B1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B14E3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8B14E3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8B14E3"/>
  </w:style>
  <w:style w:type="character" w:styleId="Platzhaltertext">
    <w:name w:val="Placeholder Text"/>
    <w:basedOn w:val="Absatz-Standardschriftart"/>
    <w:uiPriority w:val="99"/>
    <w:semiHidden/>
    <w:rsid w:val="00A95B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E0C66AB9204050BC13BF73B13FF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95061-328A-4B47-BF96-E1D3E02986B8}"/>
      </w:docPartPr>
      <w:docPartBody>
        <w:p w:rsidR="00000000" w:rsidRDefault="00D61CF6">
          <w:pPr>
            <w:pStyle w:val="A5E0C66AB9204050BC13BF73B13FF1E3"/>
          </w:pPr>
          <w:r w:rsidRPr="00B93E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BD7F52C1824653A699CDEBFBB2D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B482D-2B9C-4262-BBFC-92F33EC796B4}"/>
      </w:docPartPr>
      <w:docPartBody>
        <w:p w:rsidR="00000000" w:rsidRDefault="00D61CF6">
          <w:pPr>
            <w:pStyle w:val="CFBD7F52C1824653A699CDEBFBB2DD6A"/>
          </w:pPr>
          <w:r w:rsidRPr="003663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05EAA9F064AE8846BC63D8F28F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6A905-9709-4022-9769-7F7F911F57CF}"/>
      </w:docPartPr>
      <w:docPartBody>
        <w:p w:rsidR="00000000" w:rsidRDefault="00D61CF6">
          <w:pPr>
            <w:pStyle w:val="25005EAA9F064AE8846BC63D8F28F4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BE83EDAAB478A84FAF9F6EB838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0E6F-7666-4889-80E5-6577CE849F0C}"/>
      </w:docPartPr>
      <w:docPartBody>
        <w:p w:rsidR="00000000" w:rsidRDefault="00D61CF6">
          <w:pPr>
            <w:pStyle w:val="DFABE83EDAAB478A84FAF9F6EB838A3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CF6"/>
    <w:rsid w:val="00D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A5E0C66AB9204050BC13BF73B13FF1E3">
    <w:name w:val="A5E0C66AB9204050BC13BF73B13FF1E3"/>
  </w:style>
  <w:style w:type="paragraph" w:customStyle="1" w:styleId="CFBD7F52C1824653A699CDEBFBB2DD6A">
    <w:name w:val="CFBD7F52C1824653A699CDEBFBB2DD6A"/>
  </w:style>
  <w:style w:type="paragraph" w:customStyle="1" w:styleId="25005EAA9F064AE8846BC63D8F28F41B">
    <w:name w:val="25005EAA9F064AE8846BC63D8F28F41B"/>
  </w:style>
  <w:style w:type="paragraph" w:customStyle="1" w:styleId="DFABE83EDAAB478A84FAF9F6EB838A38">
    <w:name w:val="DFABE83EDAAB478A84FAF9F6EB838A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- Aufnahmegesuch Menz o.k.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Fröhlich</dc:creator>
  <cp:lastModifiedBy>Fröhlich</cp:lastModifiedBy>
  <cp:revision>1</cp:revision>
  <cp:lastPrinted>2006-01-12T12:45:00Z</cp:lastPrinted>
  <dcterms:created xsi:type="dcterms:W3CDTF">2014-12-17T10:36:00Z</dcterms:created>
  <dcterms:modified xsi:type="dcterms:W3CDTF">2014-12-17T10:37:00Z</dcterms:modified>
</cp:coreProperties>
</file>